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180"/>
        <w:gridCol w:w="629"/>
        <w:gridCol w:w="548"/>
        <w:gridCol w:w="161"/>
        <w:gridCol w:w="838"/>
        <w:gridCol w:w="624"/>
        <w:gridCol w:w="948"/>
        <w:gridCol w:w="142"/>
        <w:gridCol w:w="40"/>
        <w:gridCol w:w="557"/>
        <w:gridCol w:w="14"/>
        <w:gridCol w:w="222"/>
        <w:gridCol w:w="159"/>
        <w:gridCol w:w="1285"/>
        <w:gridCol w:w="274"/>
        <w:gridCol w:w="407"/>
        <w:gridCol w:w="869"/>
        <w:gridCol w:w="1111"/>
      </w:tblGrid>
      <w:tr w:rsidR="00AD56A3" w:rsidRPr="0076606B" w14:paraId="60CA4865" w14:textId="77777777" w:rsidTr="004A467E">
        <w:tc>
          <w:tcPr>
            <w:tcW w:w="10008" w:type="dxa"/>
            <w:gridSpan w:val="18"/>
            <w:vAlign w:val="bottom"/>
          </w:tcPr>
          <w:p w14:paraId="32CCF223" w14:textId="77777777" w:rsidR="00581A73" w:rsidRPr="00D81C0A" w:rsidRDefault="00AD56A3" w:rsidP="0076606B">
            <w:pPr>
              <w:spacing w:after="0"/>
              <w:rPr>
                <w:rFonts w:cs="Arial"/>
                <w:b/>
                <w:color w:val="808080"/>
                <w:sz w:val="20"/>
              </w:rPr>
            </w:pPr>
            <w:r w:rsidRPr="00D81C0A">
              <w:rPr>
                <w:rFonts w:cs="Arial"/>
                <w:b/>
                <w:color w:val="808080"/>
                <w:sz w:val="20"/>
              </w:rPr>
              <w:t xml:space="preserve">THIS FORM SHOULD BE COMPLETED AND SIGNED BY AN AUTHORISED REPRESENTATIVE OF YOUR ORGANISATION </w:t>
            </w:r>
          </w:p>
          <w:p w14:paraId="7B7208D8" w14:textId="77777777" w:rsidR="0076606B" w:rsidRPr="0076606B" w:rsidRDefault="0076606B" w:rsidP="0076606B">
            <w:pPr>
              <w:spacing w:after="0"/>
              <w:rPr>
                <w:rFonts w:cs="Arial"/>
                <w:b/>
                <w:sz w:val="12"/>
                <w:szCs w:val="12"/>
              </w:rPr>
            </w:pPr>
            <w:r w:rsidRPr="0076606B">
              <w:rPr>
                <w:rFonts w:cs="Arial"/>
                <w:b/>
                <w:sz w:val="12"/>
                <w:szCs w:val="12"/>
              </w:rPr>
              <w:t xml:space="preserve"> </w:t>
            </w:r>
          </w:p>
        </w:tc>
      </w:tr>
      <w:tr w:rsidR="00AD56A3" w:rsidRPr="00FE7096" w14:paraId="29804926" w14:textId="77777777" w:rsidTr="004A467E">
        <w:tc>
          <w:tcPr>
            <w:tcW w:w="10008" w:type="dxa"/>
            <w:gridSpan w:val="18"/>
            <w:vAlign w:val="bottom"/>
          </w:tcPr>
          <w:p w14:paraId="4B482355" w14:textId="77777777" w:rsidR="00AD56A3" w:rsidRPr="00AD56A3" w:rsidRDefault="00AD56A3" w:rsidP="00AD56A3">
            <w:pPr>
              <w:pStyle w:val="Level1"/>
              <w:numPr>
                <w:ilvl w:val="0"/>
                <w:numId w:val="6"/>
              </w:numPr>
              <w:spacing w:after="0"/>
              <w:jc w:val="left"/>
              <w:rPr>
                <w:rFonts w:cs="Arial"/>
                <w:b/>
              </w:rPr>
            </w:pPr>
            <w:r w:rsidRPr="00AD56A3">
              <w:rPr>
                <w:rFonts w:cs="Arial"/>
                <w:b/>
              </w:rPr>
              <w:t>Personal Information (Please complete in BLOCK CAPITALS)</w:t>
            </w:r>
          </w:p>
        </w:tc>
      </w:tr>
      <w:tr w:rsidR="00581A73" w:rsidRPr="00FE7096" w14:paraId="4CEBF6ED" w14:textId="77777777" w:rsidTr="00581A73">
        <w:tc>
          <w:tcPr>
            <w:tcW w:w="2518" w:type="dxa"/>
            <w:gridSpan w:val="4"/>
            <w:vAlign w:val="bottom"/>
          </w:tcPr>
          <w:p w14:paraId="39830568" w14:textId="77777777" w:rsidR="00AD56A3" w:rsidRPr="00FE7096" w:rsidRDefault="0076606B" w:rsidP="00AD56A3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Name of O</w:t>
            </w:r>
            <w:r w:rsidR="00AD56A3" w:rsidRPr="00FE7096">
              <w:rPr>
                <w:rFonts w:cs="Arial"/>
                <w:b/>
              </w:rPr>
              <w:t xml:space="preserve">rganisation </w:t>
            </w:r>
            <w:r w:rsidR="00AD56A3" w:rsidRPr="00FE7096">
              <w:rPr>
                <w:rFonts w:cs="Arial"/>
              </w:rPr>
              <w:t xml:space="preserve">                                 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14:paraId="72732F02" w14:textId="77777777" w:rsidR="00AD56A3" w:rsidRPr="00FE7096" w:rsidRDefault="00AD56A3" w:rsidP="00F02C62">
            <w:pPr>
              <w:spacing w:after="0"/>
              <w:rPr>
                <w:rFonts w:cs="Arial"/>
              </w:rPr>
            </w:pPr>
          </w:p>
        </w:tc>
        <w:tc>
          <w:tcPr>
            <w:tcW w:w="2551" w:type="dxa"/>
            <w:gridSpan w:val="7"/>
            <w:vAlign w:val="bottom"/>
          </w:tcPr>
          <w:p w14:paraId="47DF63D3" w14:textId="77777777" w:rsidR="00AD56A3" w:rsidRPr="00FE7096" w:rsidRDefault="0076606B" w:rsidP="00F02C6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of O</w:t>
            </w:r>
            <w:r w:rsidR="00AD56A3" w:rsidRPr="00FE7096">
              <w:rPr>
                <w:rFonts w:cs="Arial"/>
                <w:b/>
              </w:rPr>
              <w:t xml:space="preserve">rganisation 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vAlign w:val="bottom"/>
          </w:tcPr>
          <w:p w14:paraId="6005787B" w14:textId="77777777" w:rsidR="00AD56A3" w:rsidRPr="00FE7096" w:rsidRDefault="00AD56A3" w:rsidP="00F02C62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7D215E15" w14:textId="77777777" w:rsidTr="00581A73">
        <w:tc>
          <w:tcPr>
            <w:tcW w:w="2518" w:type="dxa"/>
            <w:gridSpan w:val="4"/>
            <w:vAlign w:val="bottom"/>
          </w:tcPr>
          <w:p w14:paraId="136CBFB0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  <w:r w:rsidRPr="00FE7096">
              <w:rPr>
                <w:rFonts w:cs="Arial"/>
                <w:b/>
              </w:rPr>
              <w:t>Charity</w:t>
            </w:r>
            <w:r>
              <w:rPr>
                <w:rFonts w:cs="Arial"/>
                <w:b/>
              </w:rPr>
              <w:t xml:space="preserve"> No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14:paraId="4E027164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2551" w:type="dxa"/>
            <w:gridSpan w:val="7"/>
            <w:vAlign w:val="bottom"/>
          </w:tcPr>
          <w:p w14:paraId="4EC4FAD8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Company</w:t>
            </w:r>
            <w:r>
              <w:rPr>
                <w:rFonts w:cs="Arial"/>
                <w:b/>
              </w:rPr>
              <w:t xml:space="preserve"> No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vAlign w:val="bottom"/>
          </w:tcPr>
          <w:p w14:paraId="75D8116C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7E271258" w14:textId="77777777" w:rsidTr="00581A73">
        <w:tc>
          <w:tcPr>
            <w:tcW w:w="2518" w:type="dxa"/>
            <w:gridSpan w:val="4"/>
            <w:vAlign w:val="bottom"/>
          </w:tcPr>
          <w:p w14:paraId="04234398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Office Address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vAlign w:val="bottom"/>
          </w:tcPr>
          <w:p w14:paraId="57E4CA5A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</w:tcBorders>
            <w:vAlign w:val="bottom"/>
          </w:tcPr>
          <w:p w14:paraId="7F33B802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48A74D96" w14:textId="77777777" w:rsidTr="00581A73">
        <w:tc>
          <w:tcPr>
            <w:tcW w:w="2518" w:type="dxa"/>
            <w:gridSpan w:val="4"/>
            <w:vAlign w:val="bottom"/>
          </w:tcPr>
          <w:p w14:paraId="3BF7B048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vAlign w:val="bottom"/>
          </w:tcPr>
          <w:p w14:paraId="28328CCE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2387" w:type="dxa"/>
            <w:gridSpan w:val="3"/>
            <w:vAlign w:val="bottom"/>
          </w:tcPr>
          <w:p w14:paraId="36507BBA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20B59D52" w14:textId="77777777" w:rsidTr="00581A73">
        <w:tc>
          <w:tcPr>
            <w:tcW w:w="2518" w:type="dxa"/>
            <w:gridSpan w:val="4"/>
            <w:vAlign w:val="bottom"/>
          </w:tcPr>
          <w:p w14:paraId="5558441D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vAlign w:val="bottom"/>
          </w:tcPr>
          <w:p w14:paraId="3639F775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2387" w:type="dxa"/>
            <w:gridSpan w:val="3"/>
            <w:vAlign w:val="bottom"/>
          </w:tcPr>
          <w:p w14:paraId="68D7250F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</w:tc>
      </w:tr>
      <w:tr w:rsidR="0076606B" w:rsidRPr="00FE7096" w14:paraId="03041FA5" w14:textId="77777777" w:rsidTr="00581A73">
        <w:tc>
          <w:tcPr>
            <w:tcW w:w="2518" w:type="dxa"/>
            <w:gridSpan w:val="4"/>
            <w:vAlign w:val="bottom"/>
          </w:tcPr>
          <w:p w14:paraId="726129B4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vAlign w:val="bottom"/>
          </w:tcPr>
          <w:p w14:paraId="1489D335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67852A0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  <w:r w:rsidRPr="00FE7096">
              <w:rPr>
                <w:rFonts w:cs="Arial"/>
                <w:b/>
              </w:rPr>
              <w:t>Postcode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51068AB5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09C03A1C" w14:textId="77777777" w:rsidTr="00581A73">
        <w:tc>
          <w:tcPr>
            <w:tcW w:w="2518" w:type="dxa"/>
            <w:gridSpan w:val="4"/>
            <w:vAlign w:val="bottom"/>
          </w:tcPr>
          <w:p w14:paraId="503EA0E8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Name of C</w:t>
            </w:r>
            <w:r w:rsidRPr="00FE7096">
              <w:rPr>
                <w:rFonts w:cs="Arial"/>
                <w:b/>
              </w:rPr>
              <w:t xml:space="preserve">ontact  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14:paraId="0DAFC552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2551" w:type="dxa"/>
            <w:gridSpan w:val="7"/>
            <w:vAlign w:val="bottom"/>
          </w:tcPr>
          <w:p w14:paraId="2B318786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  <w:r w:rsidRPr="00FE7096">
              <w:rPr>
                <w:rFonts w:cs="Arial"/>
                <w:b/>
              </w:rPr>
              <w:t>Tel No (switchboard)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vAlign w:val="bottom"/>
          </w:tcPr>
          <w:p w14:paraId="2628E404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526509E7" w14:textId="77777777" w:rsidTr="005D4A95">
        <w:tc>
          <w:tcPr>
            <w:tcW w:w="2518" w:type="dxa"/>
            <w:gridSpan w:val="4"/>
            <w:vAlign w:val="bottom"/>
          </w:tcPr>
          <w:p w14:paraId="2E81F0AE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  <w:r w:rsidRPr="00FE7096">
              <w:rPr>
                <w:rFonts w:cs="Arial"/>
                <w:b/>
              </w:rPr>
              <w:t xml:space="preserve">Job title of contact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B1901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2551" w:type="dxa"/>
            <w:gridSpan w:val="7"/>
            <w:vAlign w:val="bottom"/>
          </w:tcPr>
          <w:p w14:paraId="40FB1461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Tel No (direct dial)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99EFB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</w:tc>
      </w:tr>
      <w:tr w:rsidR="0076606B" w:rsidRPr="00FE7096" w14:paraId="6BA93741" w14:textId="77777777" w:rsidTr="005D4A95">
        <w:tc>
          <w:tcPr>
            <w:tcW w:w="2518" w:type="dxa"/>
            <w:gridSpan w:val="4"/>
            <w:vAlign w:val="bottom"/>
          </w:tcPr>
          <w:p w14:paraId="0939D38A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 xml:space="preserve">Mobile No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508D6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gridSpan w:val="5"/>
            <w:vAlign w:val="bottom"/>
          </w:tcPr>
          <w:p w14:paraId="46E0B9F5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Email</w:t>
            </w:r>
          </w:p>
        </w:tc>
        <w:tc>
          <w:tcPr>
            <w:tcW w:w="3946" w:type="dxa"/>
            <w:gridSpan w:val="5"/>
            <w:tcBorders>
              <w:bottom w:val="single" w:sz="4" w:space="0" w:color="auto"/>
            </w:tcBorders>
            <w:vAlign w:val="bottom"/>
          </w:tcPr>
          <w:p w14:paraId="364AB908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</w:tc>
      </w:tr>
      <w:tr w:rsidR="0076606B" w:rsidRPr="00FE7096" w14:paraId="028F9FB0" w14:textId="77777777" w:rsidTr="00D81C0A">
        <w:tc>
          <w:tcPr>
            <w:tcW w:w="2518" w:type="dxa"/>
            <w:gridSpan w:val="4"/>
            <w:vAlign w:val="bottom"/>
          </w:tcPr>
          <w:p w14:paraId="55B9A02A" w14:textId="77777777" w:rsidR="0076606B" w:rsidRPr="00581A73" w:rsidRDefault="0076606B" w:rsidP="0076606B">
            <w:pPr>
              <w:spacing w:after="0"/>
              <w:ind w:right="-108"/>
              <w:jc w:val="left"/>
              <w:rPr>
                <w:rFonts w:cs="Arial"/>
                <w:b/>
              </w:rPr>
            </w:pPr>
            <w:r w:rsidRPr="00581A73">
              <w:rPr>
                <w:rFonts w:cs="Arial"/>
                <w:b/>
              </w:rPr>
              <w:t xml:space="preserve">Names of Committee </w:t>
            </w:r>
          </w:p>
        </w:tc>
        <w:tc>
          <w:tcPr>
            <w:tcW w:w="749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2464C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</w:tc>
      </w:tr>
      <w:tr w:rsidR="0076606B" w:rsidRPr="00FE7096" w14:paraId="4EE95404" w14:textId="77777777" w:rsidTr="00D81C0A">
        <w:tc>
          <w:tcPr>
            <w:tcW w:w="2518" w:type="dxa"/>
            <w:gridSpan w:val="4"/>
            <w:vAlign w:val="bottom"/>
          </w:tcPr>
          <w:p w14:paraId="5AEDE0C1" w14:textId="77777777" w:rsidR="0076606B" w:rsidRPr="00581A73" w:rsidRDefault="0076606B" w:rsidP="0076606B">
            <w:pPr>
              <w:spacing w:after="0"/>
              <w:rPr>
                <w:rFonts w:cs="Arial"/>
                <w:b/>
              </w:rPr>
            </w:pPr>
            <w:r w:rsidRPr="00581A73">
              <w:rPr>
                <w:rFonts w:cs="Arial"/>
                <w:b/>
              </w:rPr>
              <w:t>Members / Trustees</w:t>
            </w:r>
          </w:p>
        </w:tc>
        <w:tc>
          <w:tcPr>
            <w:tcW w:w="7490" w:type="dxa"/>
            <w:gridSpan w:val="14"/>
            <w:tcBorders>
              <w:bottom w:val="single" w:sz="4" w:space="0" w:color="auto"/>
            </w:tcBorders>
            <w:vAlign w:val="bottom"/>
          </w:tcPr>
          <w:p w14:paraId="72D42055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</w:tc>
      </w:tr>
      <w:tr w:rsidR="0076606B" w:rsidRPr="0076606B" w14:paraId="39F49C81" w14:textId="77777777" w:rsidTr="002D1B12">
        <w:tc>
          <w:tcPr>
            <w:tcW w:w="2357" w:type="dxa"/>
            <w:gridSpan w:val="3"/>
            <w:vAlign w:val="bottom"/>
          </w:tcPr>
          <w:p w14:paraId="6848F019" w14:textId="77777777" w:rsidR="0076606B" w:rsidRPr="0076606B" w:rsidRDefault="0076606B" w:rsidP="0076606B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571" w:type="dxa"/>
            <w:gridSpan w:val="4"/>
            <w:tcBorders>
              <w:bottom w:val="single" w:sz="4" w:space="0" w:color="auto"/>
            </w:tcBorders>
            <w:vAlign w:val="bottom"/>
          </w:tcPr>
          <w:p w14:paraId="512FD655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tcBorders>
              <w:bottom w:val="single" w:sz="4" w:space="0" w:color="auto"/>
            </w:tcBorders>
            <w:vAlign w:val="bottom"/>
          </w:tcPr>
          <w:p w14:paraId="333E6042" w14:textId="77777777" w:rsidR="0076606B" w:rsidRPr="0076606B" w:rsidRDefault="0076606B" w:rsidP="0076606B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327" w:type="dxa"/>
            <w:gridSpan w:val="7"/>
            <w:tcBorders>
              <w:bottom w:val="single" w:sz="4" w:space="0" w:color="auto"/>
            </w:tcBorders>
            <w:vAlign w:val="bottom"/>
          </w:tcPr>
          <w:p w14:paraId="7AFF9499" w14:textId="77777777" w:rsidR="0076606B" w:rsidRPr="0076606B" w:rsidRDefault="0076606B" w:rsidP="0076606B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</w:tr>
      <w:tr w:rsidR="0076606B" w:rsidRPr="00FE7096" w14:paraId="72926C52" w14:textId="77777777" w:rsidTr="004A467E">
        <w:tc>
          <w:tcPr>
            <w:tcW w:w="2357" w:type="dxa"/>
            <w:gridSpan w:val="3"/>
            <w:tcBorders>
              <w:right w:val="single" w:sz="4" w:space="0" w:color="auto"/>
            </w:tcBorders>
            <w:vAlign w:val="bottom"/>
          </w:tcPr>
          <w:p w14:paraId="7824E27E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of Employees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F9D" w14:textId="77777777" w:rsidR="0076606B" w:rsidRPr="0095017C" w:rsidRDefault="0076606B" w:rsidP="0076606B">
            <w:pPr>
              <w:pStyle w:val="NoSpacing"/>
              <w:rPr>
                <w:rFonts w:ascii="Arial" w:hAnsi="Arial" w:cs="Arial"/>
                <w:b/>
              </w:rPr>
            </w:pPr>
            <w:r w:rsidRPr="0095017C">
              <w:rPr>
                <w:rFonts w:ascii="Arial" w:hAnsi="Arial" w:cs="Arial"/>
                <w:b/>
              </w:rPr>
              <w:t>Part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017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017C">
              <w:rPr>
                <w:rFonts w:ascii="Arial" w:hAnsi="Arial" w:cs="Arial"/>
                <w:b/>
              </w:rPr>
              <w:t>Fulltime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CFB" w14:textId="77777777" w:rsidR="0076606B" w:rsidRPr="0095017C" w:rsidRDefault="0076606B" w:rsidP="0076606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5017C">
              <w:rPr>
                <w:rFonts w:ascii="Arial" w:hAnsi="Arial" w:cs="Arial"/>
                <w:b/>
              </w:rPr>
              <w:t>Paid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017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U</w:t>
            </w:r>
            <w:r w:rsidRPr="0095017C">
              <w:rPr>
                <w:rFonts w:ascii="Arial" w:hAnsi="Arial" w:cs="Arial"/>
                <w:b/>
              </w:rPr>
              <w:t>npaid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5F3" w14:textId="77777777" w:rsidR="0076606B" w:rsidRPr="0095017C" w:rsidRDefault="0076606B" w:rsidP="0076606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5017C">
              <w:rPr>
                <w:rFonts w:ascii="Arial" w:hAnsi="Arial" w:cs="Arial"/>
                <w:b/>
              </w:rPr>
              <w:t>Volunteers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9CF" w14:textId="77777777" w:rsidR="0076606B" w:rsidRPr="0095017C" w:rsidRDefault="0076606B" w:rsidP="0076606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5017C">
              <w:rPr>
                <w:rFonts w:ascii="Arial" w:hAnsi="Arial" w:cs="Arial"/>
                <w:b/>
              </w:rPr>
              <w:t>Total Annual Salary</w:t>
            </w:r>
          </w:p>
        </w:tc>
      </w:tr>
      <w:tr w:rsidR="0076606B" w:rsidRPr="00FE7096" w14:paraId="79716887" w14:textId="77777777" w:rsidTr="004A467E">
        <w:tc>
          <w:tcPr>
            <w:tcW w:w="2357" w:type="dxa"/>
            <w:gridSpan w:val="3"/>
            <w:tcBorders>
              <w:right w:val="single" w:sz="4" w:space="0" w:color="auto"/>
            </w:tcBorders>
            <w:vAlign w:val="bottom"/>
          </w:tcPr>
          <w:p w14:paraId="765279A0" w14:textId="77777777" w:rsidR="0076606B" w:rsidRDefault="0076606B" w:rsidP="007660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E86F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1C72A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24BC2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1F7A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</w:tc>
      </w:tr>
      <w:tr w:rsidR="0076606B" w:rsidRPr="00FE7096" w14:paraId="2DA43666" w14:textId="77777777" w:rsidTr="004A467E">
        <w:tc>
          <w:tcPr>
            <w:tcW w:w="2357" w:type="dxa"/>
            <w:gridSpan w:val="3"/>
            <w:vAlign w:val="bottom"/>
          </w:tcPr>
          <w:p w14:paraId="0EC401C0" w14:textId="77777777" w:rsidR="0076606B" w:rsidRPr="0076606B" w:rsidRDefault="0076606B" w:rsidP="0076606B">
            <w:pPr>
              <w:pStyle w:val="Level1"/>
              <w:numPr>
                <w:ilvl w:val="0"/>
                <w:numId w:val="0"/>
              </w:numPr>
              <w:spacing w:after="0"/>
              <w:ind w:left="432"/>
              <w:jc w:val="lef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651" w:type="dxa"/>
            <w:gridSpan w:val="15"/>
            <w:tcBorders>
              <w:top w:val="single" w:sz="4" w:space="0" w:color="auto"/>
            </w:tcBorders>
            <w:vAlign w:val="bottom"/>
          </w:tcPr>
          <w:p w14:paraId="1083DC39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6606B" w:rsidRPr="00FE7096" w14:paraId="0DAAD793" w14:textId="77777777" w:rsidTr="004A467E">
        <w:tc>
          <w:tcPr>
            <w:tcW w:w="2357" w:type="dxa"/>
            <w:gridSpan w:val="3"/>
            <w:vAlign w:val="bottom"/>
          </w:tcPr>
          <w:p w14:paraId="0FC7A9AB" w14:textId="77777777" w:rsidR="0076606B" w:rsidRPr="00FE7096" w:rsidRDefault="0076606B" w:rsidP="0076606B">
            <w:pPr>
              <w:pStyle w:val="Level1"/>
              <w:spacing w:after="0"/>
              <w:jc w:val="left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Title of Project</w:t>
            </w:r>
          </w:p>
        </w:tc>
        <w:tc>
          <w:tcPr>
            <w:tcW w:w="7651" w:type="dxa"/>
            <w:gridSpan w:val="15"/>
            <w:tcBorders>
              <w:bottom w:val="single" w:sz="4" w:space="0" w:color="auto"/>
            </w:tcBorders>
            <w:vAlign w:val="bottom"/>
          </w:tcPr>
          <w:p w14:paraId="79C4CAF3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2E091A0E" w14:textId="77777777" w:rsidTr="004A467E">
        <w:tc>
          <w:tcPr>
            <w:tcW w:w="2357" w:type="dxa"/>
            <w:gridSpan w:val="3"/>
            <w:vAlign w:val="bottom"/>
          </w:tcPr>
          <w:p w14:paraId="6E1CC94A" w14:textId="77777777" w:rsidR="0076606B" w:rsidRPr="0076606B" w:rsidRDefault="0076606B" w:rsidP="0076606B">
            <w:pPr>
              <w:pStyle w:val="Level1"/>
              <w:numPr>
                <w:ilvl w:val="0"/>
                <w:numId w:val="0"/>
              </w:numPr>
              <w:spacing w:after="0"/>
              <w:ind w:left="432" w:hanging="432"/>
              <w:jc w:val="lef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651" w:type="dxa"/>
            <w:gridSpan w:val="15"/>
            <w:tcBorders>
              <w:top w:val="single" w:sz="4" w:space="0" w:color="auto"/>
            </w:tcBorders>
            <w:vAlign w:val="bottom"/>
          </w:tcPr>
          <w:p w14:paraId="61630023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6606B" w:rsidRPr="00FE7096" w14:paraId="678BF02D" w14:textId="77777777" w:rsidTr="004A467E">
        <w:tc>
          <w:tcPr>
            <w:tcW w:w="10008" w:type="dxa"/>
            <w:gridSpan w:val="18"/>
            <w:vAlign w:val="bottom"/>
          </w:tcPr>
          <w:p w14:paraId="2E394EAC" w14:textId="5F54F99C" w:rsidR="0076606B" w:rsidRPr="00FE7096" w:rsidRDefault="0076606B" w:rsidP="0076606B">
            <w:pPr>
              <w:pStyle w:val="Level1"/>
              <w:spacing w:after="0"/>
              <w:jc w:val="left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Brief description of Project (maximum 400 words</w:t>
            </w:r>
            <w:r w:rsidR="006E70E1">
              <w:rPr>
                <w:rFonts w:cs="Arial"/>
                <w:b/>
              </w:rPr>
              <w:t xml:space="preserve"> inc. costs/expenditure</w:t>
            </w:r>
            <w:r w:rsidRPr="00FE7096">
              <w:rPr>
                <w:rFonts w:cs="Arial"/>
                <w:b/>
              </w:rPr>
              <w:t>)</w:t>
            </w:r>
          </w:p>
        </w:tc>
      </w:tr>
      <w:tr w:rsidR="0076606B" w:rsidRPr="00FE7096" w14:paraId="0BF35003" w14:textId="77777777" w:rsidTr="004A467E">
        <w:tc>
          <w:tcPr>
            <w:tcW w:w="10008" w:type="dxa"/>
            <w:gridSpan w:val="18"/>
            <w:tcBorders>
              <w:bottom w:val="single" w:sz="4" w:space="0" w:color="auto"/>
            </w:tcBorders>
            <w:vAlign w:val="bottom"/>
          </w:tcPr>
          <w:p w14:paraId="7E89EA6D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1611B113" w14:textId="77777777" w:rsidTr="004A467E">
        <w:tc>
          <w:tcPr>
            <w:tcW w:w="10008" w:type="dxa"/>
            <w:gridSpan w:val="18"/>
            <w:tcBorders>
              <w:bottom w:val="single" w:sz="4" w:space="0" w:color="auto"/>
            </w:tcBorders>
            <w:vAlign w:val="bottom"/>
          </w:tcPr>
          <w:p w14:paraId="105132AC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346749E4" w14:textId="77777777" w:rsidTr="004A467E">
        <w:tc>
          <w:tcPr>
            <w:tcW w:w="10008" w:type="dxa"/>
            <w:gridSpan w:val="18"/>
            <w:tcBorders>
              <w:bottom w:val="single" w:sz="4" w:space="0" w:color="auto"/>
            </w:tcBorders>
            <w:vAlign w:val="bottom"/>
          </w:tcPr>
          <w:p w14:paraId="3FC2EF68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4F665E1B" w14:textId="77777777" w:rsidTr="004A467E">
        <w:tc>
          <w:tcPr>
            <w:tcW w:w="10008" w:type="dxa"/>
            <w:gridSpan w:val="18"/>
            <w:tcBorders>
              <w:bottom w:val="single" w:sz="4" w:space="0" w:color="auto"/>
            </w:tcBorders>
            <w:vAlign w:val="bottom"/>
          </w:tcPr>
          <w:p w14:paraId="798A72E3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02C7060B" w14:textId="77777777" w:rsidTr="004A467E">
        <w:tc>
          <w:tcPr>
            <w:tcW w:w="10008" w:type="dxa"/>
            <w:gridSpan w:val="18"/>
            <w:tcBorders>
              <w:bottom w:val="single" w:sz="4" w:space="0" w:color="auto"/>
            </w:tcBorders>
            <w:vAlign w:val="bottom"/>
          </w:tcPr>
          <w:p w14:paraId="25352487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2A1A292A" w14:textId="77777777" w:rsidTr="004A467E">
        <w:tc>
          <w:tcPr>
            <w:tcW w:w="10008" w:type="dxa"/>
            <w:gridSpan w:val="18"/>
            <w:tcBorders>
              <w:bottom w:val="single" w:sz="4" w:space="0" w:color="auto"/>
            </w:tcBorders>
            <w:vAlign w:val="bottom"/>
          </w:tcPr>
          <w:p w14:paraId="283F93E9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76606B" w14:paraId="1A103B2C" w14:textId="77777777" w:rsidTr="004A467E">
        <w:tc>
          <w:tcPr>
            <w:tcW w:w="2357" w:type="dxa"/>
            <w:gridSpan w:val="3"/>
            <w:vAlign w:val="bottom"/>
          </w:tcPr>
          <w:p w14:paraId="48AA00BB" w14:textId="77777777" w:rsidR="0076606B" w:rsidRPr="0076606B" w:rsidRDefault="0076606B" w:rsidP="0076606B">
            <w:pPr>
              <w:pStyle w:val="Level1"/>
              <w:numPr>
                <w:ilvl w:val="0"/>
                <w:numId w:val="0"/>
              </w:numPr>
              <w:spacing w:after="0"/>
              <w:ind w:left="432" w:hanging="432"/>
              <w:jc w:val="lef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651" w:type="dxa"/>
            <w:gridSpan w:val="15"/>
            <w:tcBorders>
              <w:top w:val="single" w:sz="4" w:space="0" w:color="auto"/>
            </w:tcBorders>
            <w:vAlign w:val="bottom"/>
          </w:tcPr>
          <w:p w14:paraId="3CEAE2EC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6606B" w:rsidRPr="00FE7096" w14:paraId="5E40FEFE" w14:textId="77777777" w:rsidTr="004A467E">
        <w:tc>
          <w:tcPr>
            <w:tcW w:w="10008" w:type="dxa"/>
            <w:gridSpan w:val="18"/>
          </w:tcPr>
          <w:p w14:paraId="7BBACCBD" w14:textId="77777777" w:rsidR="0076606B" w:rsidRDefault="0076606B" w:rsidP="0076606B">
            <w:pPr>
              <w:pStyle w:val="Level1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Project Details</w:t>
            </w:r>
          </w:p>
          <w:p w14:paraId="484D72FC" w14:textId="74802CB6" w:rsidR="0076606B" w:rsidRPr="00FE7096" w:rsidRDefault="0076606B" w:rsidP="0076606B">
            <w:pPr>
              <w:pStyle w:val="Level2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</w:t>
            </w:r>
            <w:r w:rsidRPr="00FE7096">
              <w:rPr>
                <w:rFonts w:cs="Arial"/>
                <w:b/>
              </w:rPr>
              <w:t>rpose of Project (</w:t>
            </w:r>
            <w:r w:rsidR="001F2CF6">
              <w:rPr>
                <w:rFonts w:cs="Arial"/>
                <w:b/>
              </w:rPr>
              <w:t>maximum</w:t>
            </w:r>
            <w:r w:rsidRPr="00FE7096">
              <w:rPr>
                <w:rFonts w:cs="Arial"/>
                <w:b/>
              </w:rPr>
              <w:t xml:space="preserve"> 100 words</w:t>
            </w:r>
            <w:r w:rsidR="006E70E1">
              <w:rPr>
                <w:rFonts w:cs="Arial"/>
                <w:b/>
              </w:rPr>
              <w:t xml:space="preserve"> inc. any deadline for delivery</w:t>
            </w:r>
            <w:r w:rsidRPr="00FE7096">
              <w:rPr>
                <w:rFonts w:cs="Arial"/>
                <w:b/>
              </w:rPr>
              <w:t>)</w:t>
            </w:r>
          </w:p>
        </w:tc>
      </w:tr>
      <w:tr w:rsidR="0076606B" w:rsidRPr="00FE7096" w14:paraId="446DA1E6" w14:textId="77777777" w:rsidTr="004A467E">
        <w:tc>
          <w:tcPr>
            <w:tcW w:w="1809" w:type="dxa"/>
            <w:gridSpan w:val="2"/>
          </w:tcPr>
          <w:p w14:paraId="7E83411E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8199" w:type="dxa"/>
            <w:gridSpan w:val="16"/>
            <w:tcBorders>
              <w:bottom w:val="single" w:sz="4" w:space="0" w:color="auto"/>
            </w:tcBorders>
          </w:tcPr>
          <w:p w14:paraId="0C661CDA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1AD46FD2" w14:textId="77777777" w:rsidTr="007D4D80">
        <w:tc>
          <w:tcPr>
            <w:tcW w:w="1809" w:type="dxa"/>
            <w:gridSpan w:val="2"/>
          </w:tcPr>
          <w:p w14:paraId="3CE8D211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8199" w:type="dxa"/>
            <w:gridSpan w:val="16"/>
            <w:tcBorders>
              <w:bottom w:val="single" w:sz="4" w:space="0" w:color="auto"/>
            </w:tcBorders>
          </w:tcPr>
          <w:p w14:paraId="4ACFA407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01AE02EE" w14:textId="77777777" w:rsidTr="007D4D80">
        <w:tc>
          <w:tcPr>
            <w:tcW w:w="1809" w:type="dxa"/>
            <w:gridSpan w:val="2"/>
          </w:tcPr>
          <w:p w14:paraId="62D28582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8199" w:type="dxa"/>
            <w:gridSpan w:val="16"/>
            <w:tcBorders>
              <w:bottom w:val="single" w:sz="4" w:space="0" w:color="auto"/>
            </w:tcBorders>
          </w:tcPr>
          <w:p w14:paraId="4158AB3C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507EDD08" w14:textId="77777777" w:rsidTr="004A467E">
        <w:tc>
          <w:tcPr>
            <w:tcW w:w="1809" w:type="dxa"/>
            <w:gridSpan w:val="2"/>
          </w:tcPr>
          <w:p w14:paraId="0BB307AE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8199" w:type="dxa"/>
            <w:gridSpan w:val="16"/>
            <w:tcBorders>
              <w:bottom w:val="single" w:sz="4" w:space="0" w:color="auto"/>
            </w:tcBorders>
          </w:tcPr>
          <w:p w14:paraId="6E3A5FEC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77354DE6" w14:textId="77777777" w:rsidTr="004A467E">
        <w:tc>
          <w:tcPr>
            <w:tcW w:w="1809" w:type="dxa"/>
            <w:gridSpan w:val="2"/>
          </w:tcPr>
          <w:p w14:paraId="2DF253A6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8199" w:type="dxa"/>
            <w:gridSpan w:val="16"/>
            <w:tcBorders>
              <w:bottom w:val="single" w:sz="4" w:space="0" w:color="auto"/>
            </w:tcBorders>
          </w:tcPr>
          <w:p w14:paraId="447FD5AE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69749A4C" w14:textId="77777777" w:rsidTr="004A467E">
        <w:tc>
          <w:tcPr>
            <w:tcW w:w="10008" w:type="dxa"/>
            <w:gridSpan w:val="18"/>
          </w:tcPr>
          <w:p w14:paraId="52FA5AA7" w14:textId="64EBEC7C" w:rsidR="0076606B" w:rsidRPr="00FE7096" w:rsidRDefault="0076606B" w:rsidP="0076606B">
            <w:pPr>
              <w:pStyle w:val="Level2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Please state how you believe the Project will benefit the public</w:t>
            </w:r>
            <w:r w:rsidR="001F2CF6">
              <w:rPr>
                <w:rFonts w:cs="Arial"/>
                <w:b/>
              </w:rPr>
              <w:t xml:space="preserve"> (maximum 100 words)</w:t>
            </w:r>
          </w:p>
        </w:tc>
      </w:tr>
      <w:tr w:rsidR="0076606B" w:rsidRPr="00FE7096" w14:paraId="28103D3B" w14:textId="77777777" w:rsidTr="004A467E">
        <w:tc>
          <w:tcPr>
            <w:tcW w:w="1809" w:type="dxa"/>
            <w:gridSpan w:val="2"/>
          </w:tcPr>
          <w:p w14:paraId="39504973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8199" w:type="dxa"/>
            <w:gridSpan w:val="16"/>
            <w:tcBorders>
              <w:bottom w:val="single" w:sz="4" w:space="0" w:color="auto"/>
            </w:tcBorders>
          </w:tcPr>
          <w:p w14:paraId="581E9392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65370701" w14:textId="77777777" w:rsidTr="007D4D80">
        <w:tc>
          <w:tcPr>
            <w:tcW w:w="1809" w:type="dxa"/>
            <w:gridSpan w:val="2"/>
          </w:tcPr>
          <w:p w14:paraId="1209B736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8199" w:type="dxa"/>
            <w:gridSpan w:val="16"/>
            <w:tcBorders>
              <w:bottom w:val="single" w:sz="4" w:space="0" w:color="auto"/>
            </w:tcBorders>
          </w:tcPr>
          <w:p w14:paraId="19C63DA1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13681F99" w14:textId="77777777" w:rsidTr="007D4D80">
        <w:tc>
          <w:tcPr>
            <w:tcW w:w="1809" w:type="dxa"/>
            <w:gridSpan w:val="2"/>
          </w:tcPr>
          <w:p w14:paraId="0B149014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8199" w:type="dxa"/>
            <w:gridSpan w:val="16"/>
            <w:tcBorders>
              <w:bottom w:val="single" w:sz="4" w:space="0" w:color="auto"/>
            </w:tcBorders>
          </w:tcPr>
          <w:p w14:paraId="2EE7F328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68EA0110" w14:textId="77777777" w:rsidTr="004A467E">
        <w:tc>
          <w:tcPr>
            <w:tcW w:w="1809" w:type="dxa"/>
            <w:gridSpan w:val="2"/>
          </w:tcPr>
          <w:p w14:paraId="1C90F0CC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8199" w:type="dxa"/>
            <w:gridSpan w:val="16"/>
            <w:tcBorders>
              <w:bottom w:val="single" w:sz="4" w:space="0" w:color="auto"/>
            </w:tcBorders>
          </w:tcPr>
          <w:p w14:paraId="7F728F22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0A5AF308" w14:textId="77777777" w:rsidTr="004A467E">
        <w:tc>
          <w:tcPr>
            <w:tcW w:w="1809" w:type="dxa"/>
            <w:gridSpan w:val="2"/>
          </w:tcPr>
          <w:p w14:paraId="7437AA6F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8199" w:type="dxa"/>
            <w:gridSpan w:val="16"/>
            <w:tcBorders>
              <w:bottom w:val="single" w:sz="4" w:space="0" w:color="auto"/>
            </w:tcBorders>
          </w:tcPr>
          <w:p w14:paraId="16926C8C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76606B" w14:paraId="22685FC5" w14:textId="77777777" w:rsidTr="004A467E">
        <w:tc>
          <w:tcPr>
            <w:tcW w:w="3356" w:type="dxa"/>
            <w:gridSpan w:val="5"/>
          </w:tcPr>
          <w:p w14:paraId="5E2A27E9" w14:textId="77777777" w:rsidR="0076606B" w:rsidRPr="0076606B" w:rsidRDefault="0076606B" w:rsidP="0076606B">
            <w:pPr>
              <w:pStyle w:val="Level1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547" w:type="dxa"/>
            <w:gridSpan w:val="7"/>
          </w:tcPr>
          <w:p w14:paraId="124A03B8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2125" w:type="dxa"/>
            <w:gridSpan w:val="4"/>
          </w:tcPr>
          <w:p w14:paraId="3C7D56CD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14:paraId="2F77CFB7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6606B" w:rsidRPr="00FE7096" w14:paraId="578F8CA8" w14:textId="77777777" w:rsidTr="004A467E">
        <w:tc>
          <w:tcPr>
            <w:tcW w:w="3356" w:type="dxa"/>
            <w:gridSpan w:val="5"/>
          </w:tcPr>
          <w:p w14:paraId="192EDC90" w14:textId="77777777" w:rsidR="0076606B" w:rsidRPr="00FE7096" w:rsidRDefault="0076606B" w:rsidP="0076606B">
            <w:pPr>
              <w:pStyle w:val="Level1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 xml:space="preserve">Length of Project </w:t>
            </w:r>
          </w:p>
        </w:tc>
        <w:tc>
          <w:tcPr>
            <w:tcW w:w="1754" w:type="dxa"/>
            <w:gridSpan w:val="4"/>
            <w:tcBorders>
              <w:bottom w:val="single" w:sz="4" w:space="0" w:color="auto"/>
            </w:tcBorders>
          </w:tcPr>
          <w:p w14:paraId="35D04B8B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793" w:type="dxa"/>
            <w:gridSpan w:val="3"/>
          </w:tcPr>
          <w:p w14:paraId="12EED510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  <w:r w:rsidRPr="00FE7096">
              <w:rPr>
                <w:rFonts w:cs="Arial"/>
                <w:b/>
              </w:rPr>
              <w:t>years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14:paraId="6F7077D0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1980" w:type="dxa"/>
            <w:gridSpan w:val="2"/>
          </w:tcPr>
          <w:p w14:paraId="48B15ED2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  <w:r w:rsidRPr="00FE7096">
              <w:rPr>
                <w:rFonts w:cs="Arial"/>
                <w:b/>
              </w:rPr>
              <w:t>months</w:t>
            </w:r>
          </w:p>
        </w:tc>
      </w:tr>
      <w:tr w:rsidR="0076606B" w:rsidRPr="0076606B" w14:paraId="3BCB3DCA" w14:textId="77777777" w:rsidTr="004A467E">
        <w:tc>
          <w:tcPr>
            <w:tcW w:w="1809" w:type="dxa"/>
            <w:gridSpan w:val="2"/>
          </w:tcPr>
          <w:p w14:paraId="3913F83A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547" w:type="dxa"/>
            <w:gridSpan w:val="3"/>
          </w:tcPr>
          <w:p w14:paraId="4E2691D3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2547" w:type="dxa"/>
            <w:gridSpan w:val="7"/>
          </w:tcPr>
          <w:p w14:paraId="38B533CE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2125" w:type="dxa"/>
            <w:gridSpan w:val="4"/>
          </w:tcPr>
          <w:p w14:paraId="1A912BBF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14:paraId="4E4803EB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6606B" w:rsidRPr="00FE7096" w14:paraId="1AEB6F21" w14:textId="77777777" w:rsidTr="004A467E">
        <w:tc>
          <w:tcPr>
            <w:tcW w:w="8028" w:type="dxa"/>
            <w:gridSpan w:val="16"/>
          </w:tcPr>
          <w:p w14:paraId="7F0E4C0A" w14:textId="77777777" w:rsidR="0076606B" w:rsidRPr="00FE7096" w:rsidRDefault="0076606B" w:rsidP="0076606B">
            <w:pPr>
              <w:pStyle w:val="Level1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 xml:space="preserve">Amount of funding being requested from the </w:t>
            </w:r>
            <w:r w:rsidRPr="00AD56A3">
              <w:rPr>
                <w:rFonts w:cs="Arial"/>
                <w:b/>
              </w:rPr>
              <w:t>Foundation</w:t>
            </w:r>
            <w:r w:rsidRPr="00FE7096">
              <w:rPr>
                <w:rFonts w:cs="Arial"/>
                <w:b/>
                <w:color w:val="FF0000"/>
              </w:rPr>
              <w:t xml:space="preserve">             </w:t>
            </w:r>
            <w:r w:rsidRPr="00FE7096">
              <w:rPr>
                <w:rFonts w:cs="Arial"/>
                <w:b/>
              </w:rPr>
              <w:t>(£)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62881DC8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76606B" w14:paraId="3B60AFFD" w14:textId="77777777" w:rsidTr="004A467E">
        <w:tc>
          <w:tcPr>
            <w:tcW w:w="1809" w:type="dxa"/>
            <w:gridSpan w:val="2"/>
          </w:tcPr>
          <w:p w14:paraId="551306ED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547" w:type="dxa"/>
            <w:gridSpan w:val="3"/>
          </w:tcPr>
          <w:p w14:paraId="55FD85F1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2547" w:type="dxa"/>
            <w:gridSpan w:val="7"/>
          </w:tcPr>
          <w:p w14:paraId="7A085234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2125" w:type="dxa"/>
            <w:gridSpan w:val="4"/>
          </w:tcPr>
          <w:p w14:paraId="2C46850F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14:paraId="286B6725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6606B" w:rsidRPr="00FE7096" w14:paraId="5260B971" w14:textId="77777777" w:rsidTr="00762BC9">
        <w:trPr>
          <w:trHeight w:val="289"/>
        </w:trPr>
        <w:tc>
          <w:tcPr>
            <w:tcW w:w="8897" w:type="dxa"/>
            <w:gridSpan w:val="17"/>
          </w:tcPr>
          <w:p w14:paraId="074C4392" w14:textId="77777777" w:rsidR="0076606B" w:rsidRPr="00FE7096" w:rsidRDefault="0076606B" w:rsidP="0076606B">
            <w:pPr>
              <w:pStyle w:val="Level1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Will any of the funding be used to meet your organisation’s core operational costs?</w:t>
            </w:r>
          </w:p>
        </w:tc>
        <w:tc>
          <w:tcPr>
            <w:tcW w:w="1111" w:type="dxa"/>
          </w:tcPr>
          <w:p w14:paraId="13C8F688" w14:textId="77777777" w:rsidR="00762BC9" w:rsidRDefault="00762BC9" w:rsidP="0076606B">
            <w:pPr>
              <w:spacing w:after="0"/>
              <w:rPr>
                <w:rFonts w:cs="Arial"/>
                <w:b/>
              </w:rPr>
            </w:pPr>
          </w:p>
          <w:p w14:paraId="1FA6859E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YES/NO</w:t>
            </w:r>
          </w:p>
        </w:tc>
      </w:tr>
      <w:tr w:rsidR="0076606B" w:rsidRPr="00FE7096" w14:paraId="124B9EEB" w14:textId="77777777" w:rsidTr="004A467E">
        <w:tc>
          <w:tcPr>
            <w:tcW w:w="1809" w:type="dxa"/>
            <w:gridSpan w:val="2"/>
          </w:tcPr>
          <w:p w14:paraId="63B702FC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  <w:tc>
          <w:tcPr>
            <w:tcW w:w="6219" w:type="dxa"/>
            <w:gridSpan w:val="14"/>
          </w:tcPr>
          <w:p w14:paraId="7EFA5CB4" w14:textId="77777777" w:rsidR="0076606B" w:rsidRPr="00FE7096" w:rsidRDefault="0076606B" w:rsidP="0076606B">
            <w:pPr>
              <w:spacing w:after="0"/>
              <w:jc w:val="right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If yes, how much                                                                                      (£)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65C35974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633E6E4A" w14:textId="77777777" w:rsidTr="004A467E">
        <w:tc>
          <w:tcPr>
            <w:tcW w:w="8028" w:type="dxa"/>
            <w:gridSpan w:val="16"/>
          </w:tcPr>
          <w:p w14:paraId="7A1C66CC" w14:textId="77777777" w:rsidR="0076606B" w:rsidRPr="00FE7096" w:rsidRDefault="0076606B" w:rsidP="0076606B">
            <w:pPr>
              <w:pStyle w:val="Level1"/>
              <w:spacing w:after="0"/>
              <w:jc w:val="left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 xml:space="preserve">Total cost of Project                                                                                  </w:t>
            </w:r>
          </w:p>
        </w:tc>
        <w:tc>
          <w:tcPr>
            <w:tcW w:w="1980" w:type="dxa"/>
            <w:gridSpan w:val="2"/>
          </w:tcPr>
          <w:p w14:paraId="2EA0A09D" w14:textId="77777777" w:rsidR="0076606B" w:rsidRPr="00FE7096" w:rsidRDefault="0076606B" w:rsidP="0076606B">
            <w:pPr>
              <w:spacing w:after="0"/>
              <w:jc w:val="center"/>
              <w:rPr>
                <w:rFonts w:cs="Arial"/>
              </w:rPr>
            </w:pPr>
          </w:p>
        </w:tc>
      </w:tr>
      <w:tr w:rsidR="0076606B" w:rsidRPr="00FE7096" w14:paraId="21C70DC4" w14:textId="77777777" w:rsidTr="004A467E">
        <w:tc>
          <w:tcPr>
            <w:tcW w:w="8028" w:type="dxa"/>
            <w:gridSpan w:val="16"/>
          </w:tcPr>
          <w:p w14:paraId="6D1A031E" w14:textId="77777777" w:rsidR="0076606B" w:rsidRPr="00FE7096" w:rsidRDefault="0076606B" w:rsidP="0076606B">
            <w:pPr>
              <w:pStyle w:val="Level1"/>
              <w:numPr>
                <w:ilvl w:val="0"/>
                <w:numId w:val="0"/>
              </w:numPr>
              <w:spacing w:after="0"/>
              <w:ind w:left="432"/>
              <w:jc w:val="right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(£)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19F687DE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6135C817" w14:textId="77777777" w:rsidTr="00762BC9">
        <w:tc>
          <w:tcPr>
            <w:tcW w:w="8897" w:type="dxa"/>
            <w:gridSpan w:val="17"/>
          </w:tcPr>
          <w:p w14:paraId="6C67E1EE" w14:textId="77777777" w:rsidR="0076606B" w:rsidRPr="00FE7096" w:rsidRDefault="0076606B" w:rsidP="0076606B">
            <w:pPr>
              <w:pStyle w:val="Level2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Do you wish the Grant to be paid directly to your organisation?</w:t>
            </w:r>
          </w:p>
        </w:tc>
        <w:tc>
          <w:tcPr>
            <w:tcW w:w="1111" w:type="dxa"/>
          </w:tcPr>
          <w:p w14:paraId="68535D79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YES/NO</w:t>
            </w:r>
          </w:p>
        </w:tc>
      </w:tr>
      <w:tr w:rsidR="0076606B" w:rsidRPr="00FE7096" w14:paraId="1FA4E03D" w14:textId="77777777" w:rsidTr="004A467E">
        <w:tc>
          <w:tcPr>
            <w:tcW w:w="10008" w:type="dxa"/>
            <w:gridSpan w:val="18"/>
          </w:tcPr>
          <w:p w14:paraId="674A1217" w14:textId="3B9F0FB5" w:rsidR="0076606B" w:rsidRPr="00FE7096" w:rsidRDefault="0076606B" w:rsidP="0076606B">
            <w:pPr>
              <w:pStyle w:val="Level2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If no, to whom would you like the grant to be paid</w:t>
            </w:r>
            <w:r w:rsidRPr="001F2CF6">
              <w:rPr>
                <w:rFonts w:cs="Arial"/>
                <w:b/>
              </w:rPr>
              <w:t>?</w:t>
            </w:r>
            <w:r w:rsidR="001F2CF6">
              <w:rPr>
                <w:rFonts w:cs="Arial"/>
                <w:b/>
              </w:rPr>
              <w:t xml:space="preserve"> </w:t>
            </w:r>
            <w:r w:rsidR="001F2CF6">
              <w:rPr>
                <w:rFonts w:cs="Arial"/>
                <w:b/>
                <w:u w:val="single"/>
              </w:rPr>
              <w:t xml:space="preserve">    </w:t>
            </w:r>
            <w:r w:rsidR="001F2CF6" w:rsidRPr="001F2CF6">
              <w:rPr>
                <w:rFonts w:cs="Arial"/>
                <w:b/>
              </w:rPr>
              <w:t xml:space="preserve">                                                    </w:t>
            </w:r>
          </w:p>
        </w:tc>
      </w:tr>
      <w:tr w:rsidR="0076606B" w:rsidRPr="00FE7096" w14:paraId="58E475BF" w14:textId="77777777" w:rsidTr="001F2CF6">
        <w:tc>
          <w:tcPr>
            <w:tcW w:w="1180" w:type="dxa"/>
          </w:tcPr>
          <w:p w14:paraId="133B3C82" w14:textId="77777777" w:rsidR="0076606B" w:rsidRPr="00FE7096" w:rsidRDefault="0076606B" w:rsidP="0076606B">
            <w:pPr>
              <w:pStyle w:val="Level2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</w:tc>
        <w:tc>
          <w:tcPr>
            <w:tcW w:w="8828" w:type="dxa"/>
            <w:gridSpan w:val="17"/>
            <w:tcBorders>
              <w:bottom w:val="single" w:sz="4" w:space="0" w:color="auto"/>
            </w:tcBorders>
          </w:tcPr>
          <w:p w14:paraId="628D117B" w14:textId="77777777" w:rsidR="0076606B" w:rsidRPr="00FE7096" w:rsidRDefault="0076606B" w:rsidP="0076606B">
            <w:pPr>
              <w:pStyle w:val="Level2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</w:tc>
      </w:tr>
      <w:tr w:rsidR="0076606B" w:rsidRPr="0076606B" w14:paraId="3DCB27D3" w14:textId="77777777" w:rsidTr="001F2CF6">
        <w:tc>
          <w:tcPr>
            <w:tcW w:w="1180" w:type="dxa"/>
          </w:tcPr>
          <w:p w14:paraId="4F8606F7" w14:textId="77777777" w:rsidR="0076606B" w:rsidRPr="0076606B" w:rsidRDefault="0076606B" w:rsidP="0076606B">
            <w:pPr>
              <w:pStyle w:val="Level2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8828" w:type="dxa"/>
            <w:gridSpan w:val="17"/>
          </w:tcPr>
          <w:p w14:paraId="63C5FEC1" w14:textId="0FD63D24" w:rsidR="0076606B" w:rsidRPr="0076606B" w:rsidRDefault="00121E50" w:rsidP="00121E50">
            <w:pPr>
              <w:pStyle w:val="Level2"/>
              <w:numPr>
                <w:ilvl w:val="0"/>
                <w:numId w:val="0"/>
              </w:numPr>
              <w:tabs>
                <w:tab w:val="left" w:pos="2100"/>
              </w:tabs>
              <w:spacing w:after="0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ab/>
            </w:r>
          </w:p>
        </w:tc>
      </w:tr>
      <w:tr w:rsidR="0076606B" w:rsidRPr="00FE7096" w14:paraId="417BA2CC" w14:textId="77777777" w:rsidTr="00762BC9">
        <w:tc>
          <w:tcPr>
            <w:tcW w:w="8897" w:type="dxa"/>
            <w:gridSpan w:val="17"/>
          </w:tcPr>
          <w:p w14:paraId="35C3B134" w14:textId="77777777" w:rsidR="0076606B" w:rsidRPr="00FE7096" w:rsidRDefault="0076606B" w:rsidP="0076606B">
            <w:pPr>
              <w:pStyle w:val="Level1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Without </w:t>
            </w:r>
            <w:r w:rsidRPr="00FE7096">
              <w:rPr>
                <w:rFonts w:cs="Arial"/>
                <w:b/>
              </w:rPr>
              <w:t>the Grant</w:t>
            </w:r>
            <w:r>
              <w:rPr>
                <w:rFonts w:cs="Arial"/>
                <w:b/>
              </w:rPr>
              <w:t xml:space="preserve">, would the organisation be able to carry out the </w:t>
            </w:r>
            <w:r w:rsidRPr="00FE7096">
              <w:rPr>
                <w:rFonts w:cs="Arial"/>
                <w:b/>
              </w:rPr>
              <w:t>Project?</w:t>
            </w:r>
          </w:p>
        </w:tc>
        <w:tc>
          <w:tcPr>
            <w:tcW w:w="1111" w:type="dxa"/>
          </w:tcPr>
          <w:p w14:paraId="2F71F2C8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YES/NO</w:t>
            </w:r>
          </w:p>
        </w:tc>
      </w:tr>
      <w:tr w:rsidR="0076606B" w:rsidRPr="0076606B" w14:paraId="2E48AC88" w14:textId="77777777" w:rsidTr="00762BC9">
        <w:tc>
          <w:tcPr>
            <w:tcW w:w="8897" w:type="dxa"/>
            <w:gridSpan w:val="17"/>
          </w:tcPr>
          <w:p w14:paraId="3F21322B" w14:textId="77777777" w:rsidR="0076606B" w:rsidRPr="0076606B" w:rsidRDefault="0076606B" w:rsidP="0076606B">
            <w:pPr>
              <w:pStyle w:val="Level1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11" w:type="dxa"/>
          </w:tcPr>
          <w:p w14:paraId="778E6F17" w14:textId="77777777" w:rsidR="0076606B" w:rsidRPr="0076606B" w:rsidRDefault="0076606B" w:rsidP="0076606B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</w:tr>
      <w:tr w:rsidR="0076606B" w:rsidRPr="00FE7096" w14:paraId="4F376B02" w14:textId="77777777" w:rsidTr="00762BC9">
        <w:tc>
          <w:tcPr>
            <w:tcW w:w="8897" w:type="dxa"/>
            <w:gridSpan w:val="17"/>
          </w:tcPr>
          <w:p w14:paraId="350FBBE4" w14:textId="77777777" w:rsidR="0076606B" w:rsidRPr="00FE7096" w:rsidRDefault="0076606B" w:rsidP="00762BC9">
            <w:pPr>
              <w:pStyle w:val="Level1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Does your organisation have adequate insurance in place to enable the Project to be carried out in a safe and competent manner (this includes having insurance to cover the health and safety of anyone involved in the Project)?</w:t>
            </w:r>
          </w:p>
        </w:tc>
        <w:tc>
          <w:tcPr>
            <w:tcW w:w="1111" w:type="dxa"/>
          </w:tcPr>
          <w:p w14:paraId="37A7F58B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  <w:p w14:paraId="4183958F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  <w:p w14:paraId="700D7466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YES/NO</w:t>
            </w:r>
          </w:p>
        </w:tc>
      </w:tr>
      <w:tr w:rsidR="0076606B" w:rsidRPr="0076606B" w14:paraId="6058F1B2" w14:textId="77777777" w:rsidTr="00762BC9">
        <w:tc>
          <w:tcPr>
            <w:tcW w:w="8897" w:type="dxa"/>
            <w:gridSpan w:val="17"/>
          </w:tcPr>
          <w:p w14:paraId="1C11129B" w14:textId="77777777" w:rsidR="0076606B" w:rsidRPr="0076606B" w:rsidRDefault="0076606B" w:rsidP="0076606B">
            <w:pPr>
              <w:pStyle w:val="Level1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11" w:type="dxa"/>
          </w:tcPr>
          <w:p w14:paraId="560386D8" w14:textId="77777777" w:rsidR="0076606B" w:rsidRPr="0076606B" w:rsidRDefault="0076606B" w:rsidP="0076606B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</w:tr>
      <w:tr w:rsidR="0076606B" w:rsidRPr="00FE7096" w14:paraId="5671FE48" w14:textId="77777777" w:rsidTr="00762BC9">
        <w:tc>
          <w:tcPr>
            <w:tcW w:w="8897" w:type="dxa"/>
            <w:gridSpan w:val="17"/>
          </w:tcPr>
          <w:p w14:paraId="4F3D22B7" w14:textId="77777777" w:rsidR="0076606B" w:rsidRPr="00FE7096" w:rsidRDefault="0076606B" w:rsidP="0076606B">
            <w:pPr>
              <w:pStyle w:val="Level1"/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 xml:space="preserve">Does your organisation agree to acknowledge the </w:t>
            </w:r>
            <w:r>
              <w:rPr>
                <w:rFonts w:cs="Arial"/>
                <w:b/>
              </w:rPr>
              <w:t>Foundation</w:t>
            </w:r>
            <w:r w:rsidRPr="00FE7096">
              <w:rPr>
                <w:rFonts w:cs="Arial"/>
                <w:b/>
              </w:rPr>
              <w:t xml:space="preserve"> and the Grant in any publicity material relating to the Project?</w:t>
            </w:r>
          </w:p>
        </w:tc>
        <w:tc>
          <w:tcPr>
            <w:tcW w:w="1111" w:type="dxa"/>
          </w:tcPr>
          <w:p w14:paraId="77699347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  <w:p w14:paraId="284411F7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YES/NO</w:t>
            </w:r>
          </w:p>
        </w:tc>
      </w:tr>
      <w:tr w:rsidR="0076606B" w:rsidRPr="0076606B" w14:paraId="33AE5144" w14:textId="77777777" w:rsidTr="00762BC9">
        <w:tc>
          <w:tcPr>
            <w:tcW w:w="1809" w:type="dxa"/>
            <w:gridSpan w:val="2"/>
          </w:tcPr>
          <w:p w14:paraId="6E34E9EB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547" w:type="dxa"/>
            <w:gridSpan w:val="3"/>
          </w:tcPr>
          <w:p w14:paraId="7EFECD6F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2547" w:type="dxa"/>
            <w:gridSpan w:val="7"/>
          </w:tcPr>
          <w:p w14:paraId="101C1F47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2994" w:type="dxa"/>
            <w:gridSpan w:val="5"/>
          </w:tcPr>
          <w:p w14:paraId="21E89553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111" w:type="dxa"/>
          </w:tcPr>
          <w:p w14:paraId="72B56345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6606B" w:rsidRPr="00FE7096" w14:paraId="00EE0613" w14:textId="77777777" w:rsidTr="00762BC9">
        <w:tc>
          <w:tcPr>
            <w:tcW w:w="8897" w:type="dxa"/>
            <w:gridSpan w:val="17"/>
          </w:tcPr>
          <w:p w14:paraId="417079A4" w14:textId="77777777" w:rsidR="0076606B" w:rsidRPr="00FE7096" w:rsidRDefault="00762BC9" w:rsidP="0076606B">
            <w:pPr>
              <w:pStyle w:val="Level1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76606B" w:rsidRPr="00FE7096">
              <w:rPr>
                <w:rFonts w:cs="Arial"/>
                <w:b/>
              </w:rPr>
              <w:t>oes your organisation agree to submit a report or reports demonstrating what progress has been made on the Project</w:t>
            </w:r>
            <w:r w:rsidR="0076606B">
              <w:rPr>
                <w:rFonts w:cs="Arial"/>
                <w:b/>
              </w:rPr>
              <w:t xml:space="preserve"> and allow Trustee visits to the Project</w:t>
            </w:r>
            <w:r w:rsidR="0076606B" w:rsidRPr="00FE7096">
              <w:rPr>
                <w:rFonts w:cs="Arial"/>
                <w:b/>
              </w:rPr>
              <w:t>? (In certain cases, future instalments of grant payments will only be made upon receipt of a satisfactory progress report)</w:t>
            </w:r>
          </w:p>
        </w:tc>
        <w:tc>
          <w:tcPr>
            <w:tcW w:w="1111" w:type="dxa"/>
          </w:tcPr>
          <w:p w14:paraId="12F75D8D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  <w:p w14:paraId="36CC9CF3" w14:textId="77777777" w:rsidR="0076606B" w:rsidRDefault="0076606B" w:rsidP="0076606B">
            <w:pPr>
              <w:spacing w:after="0"/>
              <w:rPr>
                <w:rFonts w:cs="Arial"/>
                <w:b/>
              </w:rPr>
            </w:pPr>
          </w:p>
          <w:p w14:paraId="62ADEEFE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</w:p>
          <w:p w14:paraId="45B66283" w14:textId="77777777" w:rsidR="0076606B" w:rsidRPr="00FE7096" w:rsidRDefault="0076606B" w:rsidP="0076606B">
            <w:pPr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YES/NO</w:t>
            </w:r>
          </w:p>
        </w:tc>
      </w:tr>
      <w:tr w:rsidR="0076606B" w:rsidRPr="0076606B" w14:paraId="091F68A6" w14:textId="77777777" w:rsidTr="00F02C62">
        <w:tc>
          <w:tcPr>
            <w:tcW w:w="8028" w:type="dxa"/>
            <w:gridSpan w:val="16"/>
          </w:tcPr>
          <w:p w14:paraId="466BA925" w14:textId="77777777" w:rsidR="0076606B" w:rsidRPr="0076606B" w:rsidRDefault="0076606B" w:rsidP="0076606B">
            <w:pPr>
              <w:pStyle w:val="Level1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14:paraId="2B44CAA8" w14:textId="77777777" w:rsidR="0076606B" w:rsidRPr="0076606B" w:rsidRDefault="0076606B" w:rsidP="0076606B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</w:tr>
      <w:tr w:rsidR="0076606B" w:rsidRPr="0002287B" w14:paraId="15A81FBA" w14:textId="77777777" w:rsidTr="006550F9">
        <w:tc>
          <w:tcPr>
            <w:tcW w:w="5903" w:type="dxa"/>
            <w:gridSpan w:val="12"/>
          </w:tcPr>
          <w:p w14:paraId="14FE6513" w14:textId="77777777" w:rsidR="0076606B" w:rsidRPr="00762BC9" w:rsidRDefault="00762BC9" w:rsidP="0076606B">
            <w:pPr>
              <w:spacing w:after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ACCOUNTS INFORMATION </w:t>
            </w:r>
          </w:p>
        </w:tc>
        <w:tc>
          <w:tcPr>
            <w:tcW w:w="2125" w:type="dxa"/>
            <w:gridSpan w:val="4"/>
          </w:tcPr>
          <w:p w14:paraId="7E78494A" w14:textId="77777777" w:rsidR="0076606B" w:rsidRPr="0002287B" w:rsidRDefault="0076606B" w:rsidP="0076606B">
            <w:pPr>
              <w:spacing w:after="0"/>
              <w:rPr>
                <w:rFonts w:cs="Arial"/>
                <w:u w:val="single"/>
              </w:rPr>
            </w:pPr>
          </w:p>
        </w:tc>
        <w:tc>
          <w:tcPr>
            <w:tcW w:w="1980" w:type="dxa"/>
            <w:gridSpan w:val="2"/>
          </w:tcPr>
          <w:p w14:paraId="67A08F58" w14:textId="77777777" w:rsidR="0076606B" w:rsidRPr="0002287B" w:rsidRDefault="0076606B" w:rsidP="0076606B">
            <w:pPr>
              <w:spacing w:after="0"/>
              <w:rPr>
                <w:rFonts w:cs="Arial"/>
                <w:u w:val="single"/>
              </w:rPr>
            </w:pPr>
          </w:p>
        </w:tc>
      </w:tr>
      <w:tr w:rsidR="001B4AE7" w:rsidRPr="0076606B" w14:paraId="137DE236" w14:textId="77777777" w:rsidTr="001B4AE7">
        <w:tc>
          <w:tcPr>
            <w:tcW w:w="2357" w:type="dxa"/>
            <w:gridSpan w:val="3"/>
            <w:vAlign w:val="bottom"/>
          </w:tcPr>
          <w:p w14:paraId="6DD5E69A" w14:textId="77777777" w:rsidR="001B4AE7" w:rsidRPr="0076606B" w:rsidRDefault="001B4AE7" w:rsidP="00D81C0A">
            <w:pPr>
              <w:pStyle w:val="Level1"/>
              <w:numPr>
                <w:ilvl w:val="0"/>
                <w:numId w:val="0"/>
              </w:numPr>
              <w:spacing w:after="0"/>
              <w:ind w:left="432" w:hanging="432"/>
              <w:jc w:val="lef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651" w:type="dxa"/>
            <w:gridSpan w:val="15"/>
            <w:vAlign w:val="bottom"/>
          </w:tcPr>
          <w:p w14:paraId="41FC9F73" w14:textId="77777777" w:rsidR="001B4AE7" w:rsidRPr="0076606B" w:rsidRDefault="001B4AE7" w:rsidP="00D81C0A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6606B" w:rsidRPr="00FE7096" w14:paraId="63A738EE" w14:textId="77777777" w:rsidTr="006550F9">
        <w:tc>
          <w:tcPr>
            <w:tcW w:w="10008" w:type="dxa"/>
            <w:gridSpan w:val="18"/>
            <w:tcBorders>
              <w:bottom w:val="single" w:sz="4" w:space="0" w:color="auto"/>
            </w:tcBorders>
          </w:tcPr>
          <w:p w14:paraId="5F5BE684" w14:textId="77777777" w:rsidR="0076606B" w:rsidRPr="0095017C" w:rsidRDefault="0076606B" w:rsidP="0076606B">
            <w:pPr>
              <w:pStyle w:val="Level1"/>
              <w:rPr>
                <w:rFonts w:cs="Arial"/>
                <w:b/>
              </w:rPr>
            </w:pPr>
            <w:r w:rsidRPr="0095017C">
              <w:rPr>
                <w:b/>
              </w:rPr>
              <w:t>Please provide details of your main funding / income streams</w:t>
            </w:r>
          </w:p>
        </w:tc>
      </w:tr>
      <w:tr w:rsidR="0076606B" w:rsidRPr="00FE7096" w14:paraId="2F6568EC" w14:textId="77777777" w:rsidTr="006550F9">
        <w:tc>
          <w:tcPr>
            <w:tcW w:w="100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000A4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4F93A372" w14:textId="77777777" w:rsidTr="00F02C62">
        <w:tc>
          <w:tcPr>
            <w:tcW w:w="10008" w:type="dxa"/>
            <w:gridSpan w:val="18"/>
            <w:tcBorders>
              <w:bottom w:val="single" w:sz="4" w:space="0" w:color="auto"/>
            </w:tcBorders>
            <w:vAlign w:val="bottom"/>
          </w:tcPr>
          <w:p w14:paraId="6076FB4D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7E5635E9" w14:textId="77777777" w:rsidTr="00F02C62">
        <w:tc>
          <w:tcPr>
            <w:tcW w:w="10008" w:type="dxa"/>
            <w:gridSpan w:val="18"/>
            <w:tcBorders>
              <w:bottom w:val="single" w:sz="4" w:space="0" w:color="auto"/>
            </w:tcBorders>
          </w:tcPr>
          <w:p w14:paraId="6DF22A86" w14:textId="77777777" w:rsidR="0076606B" w:rsidRPr="006550F9" w:rsidRDefault="0076606B" w:rsidP="0076606B">
            <w:pPr>
              <w:pStyle w:val="Level1"/>
              <w:rPr>
                <w:b/>
                <w:i/>
              </w:rPr>
            </w:pPr>
            <w:r w:rsidRPr="0095017C">
              <w:rPr>
                <w:b/>
              </w:rPr>
              <w:t>Please provide details of your core operational costs</w:t>
            </w:r>
          </w:p>
        </w:tc>
      </w:tr>
      <w:tr w:rsidR="0076606B" w:rsidRPr="00FE7096" w14:paraId="795E7E5F" w14:textId="77777777" w:rsidTr="00F02C62">
        <w:tc>
          <w:tcPr>
            <w:tcW w:w="100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F26C0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0C26BB18" w14:textId="77777777" w:rsidTr="00F02C62">
        <w:tc>
          <w:tcPr>
            <w:tcW w:w="10008" w:type="dxa"/>
            <w:gridSpan w:val="18"/>
            <w:tcBorders>
              <w:bottom w:val="single" w:sz="4" w:space="0" w:color="auto"/>
            </w:tcBorders>
            <w:vAlign w:val="bottom"/>
          </w:tcPr>
          <w:p w14:paraId="3922EE8F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45F7793F" w14:textId="77777777" w:rsidTr="00F02C62">
        <w:tc>
          <w:tcPr>
            <w:tcW w:w="10008" w:type="dxa"/>
            <w:gridSpan w:val="18"/>
            <w:tcBorders>
              <w:bottom w:val="single" w:sz="4" w:space="0" w:color="auto"/>
            </w:tcBorders>
          </w:tcPr>
          <w:p w14:paraId="44E444B6" w14:textId="77777777" w:rsidR="0076606B" w:rsidRDefault="0076606B" w:rsidP="0076606B">
            <w:pPr>
              <w:pStyle w:val="Level1"/>
              <w:spacing w:after="0"/>
              <w:rPr>
                <w:rFonts w:cs="Arial"/>
                <w:b/>
              </w:rPr>
            </w:pPr>
            <w:r w:rsidRPr="0095017C">
              <w:rPr>
                <w:b/>
              </w:rPr>
              <w:t>Please provide details of any significant project costs in the last two years</w:t>
            </w:r>
            <w:r w:rsidRPr="00FE7096">
              <w:rPr>
                <w:rFonts w:cs="Arial"/>
                <w:b/>
              </w:rPr>
              <w:t xml:space="preserve"> </w:t>
            </w:r>
          </w:p>
          <w:p w14:paraId="042CCE6A" w14:textId="77777777" w:rsidR="0076606B" w:rsidRPr="006550F9" w:rsidRDefault="0076606B" w:rsidP="0076606B">
            <w:pPr>
              <w:pStyle w:val="Level1"/>
              <w:numPr>
                <w:ilvl w:val="0"/>
                <w:numId w:val="0"/>
              </w:numPr>
              <w:spacing w:after="0"/>
              <w:ind w:left="432"/>
              <w:rPr>
                <w:rFonts w:cs="Arial"/>
                <w:b/>
              </w:rPr>
            </w:pPr>
          </w:p>
        </w:tc>
      </w:tr>
      <w:tr w:rsidR="0076606B" w:rsidRPr="00FE7096" w14:paraId="2B849862" w14:textId="77777777" w:rsidTr="00F02C62">
        <w:tc>
          <w:tcPr>
            <w:tcW w:w="100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33D54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7E7AC3BE" w14:textId="77777777" w:rsidTr="006550F9">
        <w:tc>
          <w:tcPr>
            <w:tcW w:w="10008" w:type="dxa"/>
            <w:gridSpan w:val="18"/>
            <w:tcBorders>
              <w:bottom w:val="single" w:sz="4" w:space="0" w:color="auto"/>
            </w:tcBorders>
            <w:vAlign w:val="bottom"/>
          </w:tcPr>
          <w:p w14:paraId="18D6AB6A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76606B" w14:paraId="0BFE2F46" w14:textId="77777777" w:rsidTr="006550F9">
        <w:tc>
          <w:tcPr>
            <w:tcW w:w="10008" w:type="dxa"/>
            <w:gridSpan w:val="18"/>
            <w:tcBorders>
              <w:top w:val="single" w:sz="4" w:space="0" w:color="auto"/>
            </w:tcBorders>
            <w:vAlign w:val="bottom"/>
          </w:tcPr>
          <w:p w14:paraId="46B43FBE" w14:textId="77777777" w:rsidR="0076606B" w:rsidRPr="0076606B" w:rsidRDefault="0076606B" w:rsidP="007660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6606B" w:rsidRPr="00FE7096" w14:paraId="4B245F13" w14:textId="77777777" w:rsidTr="006550F9">
        <w:tc>
          <w:tcPr>
            <w:tcW w:w="10008" w:type="dxa"/>
            <w:gridSpan w:val="18"/>
            <w:vAlign w:val="bottom"/>
          </w:tcPr>
          <w:p w14:paraId="31683C57" w14:textId="77777777" w:rsidR="0076606B" w:rsidRPr="0095017C" w:rsidRDefault="0076606B" w:rsidP="0076606B">
            <w:pPr>
              <w:pStyle w:val="Level1"/>
              <w:spacing w:after="0"/>
              <w:rPr>
                <w:rFonts w:cs="Arial"/>
                <w:b/>
              </w:rPr>
            </w:pPr>
            <w:r w:rsidRPr="00553ABA">
              <w:rPr>
                <w:b/>
                <w:szCs w:val="22"/>
              </w:rPr>
              <w:t>Please supply detailed accounts for your last financial year and current year to date</w:t>
            </w:r>
            <w:r>
              <w:rPr>
                <w:b/>
                <w:szCs w:val="22"/>
              </w:rPr>
              <w:t xml:space="preserve"> (t</w:t>
            </w:r>
            <w:r w:rsidRPr="00553ABA">
              <w:rPr>
                <w:b/>
                <w:szCs w:val="22"/>
              </w:rPr>
              <w:t>hese should include income and expenditure by funding type and an opening and closing balance sheet</w:t>
            </w:r>
            <w:r>
              <w:rPr>
                <w:b/>
                <w:szCs w:val="22"/>
              </w:rPr>
              <w:t>)</w:t>
            </w:r>
            <w:r w:rsidRPr="00553ABA">
              <w:rPr>
                <w:b/>
                <w:szCs w:val="22"/>
              </w:rPr>
              <w:tab/>
            </w:r>
          </w:p>
          <w:p w14:paraId="06DF9A05" w14:textId="77777777" w:rsidR="0076606B" w:rsidRPr="00762BC9" w:rsidRDefault="00762BC9" w:rsidP="0076606B">
            <w:pPr>
              <w:spacing w:after="0"/>
              <w:rPr>
                <w:rFonts w:cs="Arial"/>
                <w:sz w:val="12"/>
                <w:szCs w:val="12"/>
              </w:rPr>
            </w:pPr>
            <w:r w:rsidRPr="00762BC9">
              <w:rPr>
                <w:rFonts w:cs="Arial"/>
                <w:sz w:val="12"/>
                <w:szCs w:val="12"/>
              </w:rPr>
              <w:t xml:space="preserve"> </w:t>
            </w:r>
          </w:p>
        </w:tc>
      </w:tr>
      <w:tr w:rsidR="0076606B" w:rsidRPr="00FE7096" w14:paraId="2C18CD3D" w14:textId="77777777" w:rsidTr="00F02C62">
        <w:tc>
          <w:tcPr>
            <w:tcW w:w="10008" w:type="dxa"/>
            <w:gridSpan w:val="18"/>
            <w:tcBorders>
              <w:bottom w:val="single" w:sz="4" w:space="0" w:color="auto"/>
            </w:tcBorders>
          </w:tcPr>
          <w:p w14:paraId="4D602AA7" w14:textId="77777777" w:rsidR="0076606B" w:rsidRDefault="0076606B" w:rsidP="0076606B">
            <w:pPr>
              <w:pStyle w:val="Level1"/>
              <w:spacing w:after="0"/>
              <w:rPr>
                <w:rFonts w:cs="Arial"/>
                <w:b/>
              </w:rPr>
            </w:pPr>
            <w:r w:rsidRPr="0095017C">
              <w:rPr>
                <w:rFonts w:cs="Arial"/>
                <w:b/>
              </w:rPr>
              <w:t>Please confirm any applications you have under review</w:t>
            </w:r>
          </w:p>
          <w:p w14:paraId="7D511ED5" w14:textId="77777777" w:rsidR="0076606B" w:rsidRPr="006550F9" w:rsidRDefault="0076606B" w:rsidP="0076606B">
            <w:pPr>
              <w:pStyle w:val="Level1"/>
              <w:numPr>
                <w:ilvl w:val="0"/>
                <w:numId w:val="0"/>
              </w:numPr>
              <w:spacing w:after="0"/>
              <w:ind w:left="432"/>
              <w:rPr>
                <w:rFonts w:cs="Arial"/>
                <w:b/>
              </w:rPr>
            </w:pPr>
          </w:p>
        </w:tc>
      </w:tr>
      <w:tr w:rsidR="0076606B" w:rsidRPr="00FE7096" w14:paraId="1345FE14" w14:textId="77777777" w:rsidTr="00F02C62">
        <w:tc>
          <w:tcPr>
            <w:tcW w:w="100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65A60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14E5E125" w14:textId="77777777" w:rsidTr="00F02C62">
        <w:tc>
          <w:tcPr>
            <w:tcW w:w="10008" w:type="dxa"/>
            <w:gridSpan w:val="18"/>
            <w:tcBorders>
              <w:bottom w:val="single" w:sz="4" w:space="0" w:color="auto"/>
            </w:tcBorders>
            <w:vAlign w:val="bottom"/>
          </w:tcPr>
          <w:p w14:paraId="7F30F9A3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1E3AC007" w14:textId="77777777" w:rsidTr="00F02C62">
        <w:tc>
          <w:tcPr>
            <w:tcW w:w="10008" w:type="dxa"/>
            <w:gridSpan w:val="18"/>
            <w:tcBorders>
              <w:bottom w:val="single" w:sz="4" w:space="0" w:color="auto"/>
            </w:tcBorders>
          </w:tcPr>
          <w:p w14:paraId="51FB16E4" w14:textId="77777777" w:rsidR="0076606B" w:rsidRDefault="0076606B" w:rsidP="0076606B">
            <w:pPr>
              <w:pStyle w:val="Level1"/>
              <w:spacing w:after="0"/>
              <w:rPr>
                <w:rFonts w:cs="Arial"/>
                <w:b/>
              </w:rPr>
            </w:pPr>
            <w:r w:rsidRPr="0095017C">
              <w:rPr>
                <w:b/>
              </w:rPr>
              <w:t>Please provide details of any regulatory / accreditation bodies that the charity is a member of</w:t>
            </w:r>
          </w:p>
          <w:p w14:paraId="28AA097D" w14:textId="77777777" w:rsidR="0076606B" w:rsidRPr="006550F9" w:rsidRDefault="0076606B" w:rsidP="0076606B">
            <w:pPr>
              <w:pStyle w:val="Level1"/>
              <w:numPr>
                <w:ilvl w:val="0"/>
                <w:numId w:val="0"/>
              </w:numPr>
              <w:spacing w:after="0"/>
              <w:ind w:left="432"/>
              <w:rPr>
                <w:rFonts w:cs="Arial"/>
                <w:b/>
              </w:rPr>
            </w:pPr>
          </w:p>
        </w:tc>
      </w:tr>
      <w:tr w:rsidR="0076606B" w:rsidRPr="00FE7096" w14:paraId="56A66364" w14:textId="77777777" w:rsidTr="00F02C62">
        <w:tc>
          <w:tcPr>
            <w:tcW w:w="100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5882F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FE7096" w14:paraId="5449C9CC" w14:textId="77777777" w:rsidTr="00F02C62">
        <w:tc>
          <w:tcPr>
            <w:tcW w:w="10008" w:type="dxa"/>
            <w:gridSpan w:val="18"/>
            <w:tcBorders>
              <w:bottom w:val="single" w:sz="4" w:space="0" w:color="auto"/>
            </w:tcBorders>
            <w:vAlign w:val="bottom"/>
          </w:tcPr>
          <w:p w14:paraId="483FD7E2" w14:textId="77777777" w:rsidR="0076606B" w:rsidRPr="00FE7096" w:rsidRDefault="0076606B" w:rsidP="0076606B">
            <w:pPr>
              <w:spacing w:after="0"/>
              <w:rPr>
                <w:rFonts w:cs="Arial"/>
              </w:rPr>
            </w:pPr>
          </w:p>
        </w:tc>
      </w:tr>
      <w:tr w:rsidR="0076606B" w:rsidRPr="00762BC9" w14:paraId="0DC7A270" w14:textId="77777777" w:rsidTr="004A467E">
        <w:tc>
          <w:tcPr>
            <w:tcW w:w="10008" w:type="dxa"/>
            <w:gridSpan w:val="18"/>
          </w:tcPr>
          <w:p w14:paraId="2DCF8900" w14:textId="77777777" w:rsidR="0076606B" w:rsidRPr="00762BC9" w:rsidRDefault="0076606B" w:rsidP="0076606B">
            <w:pPr>
              <w:pStyle w:val="Level1"/>
              <w:numPr>
                <w:ilvl w:val="0"/>
                <w:numId w:val="0"/>
              </w:numPr>
              <w:spacing w:after="0"/>
              <w:ind w:left="432"/>
              <w:rPr>
                <w:rFonts w:cs="Arial"/>
                <w:b/>
                <w:sz w:val="12"/>
                <w:szCs w:val="12"/>
              </w:rPr>
            </w:pPr>
          </w:p>
        </w:tc>
      </w:tr>
      <w:tr w:rsidR="00762BC9" w:rsidRPr="00FE7096" w14:paraId="22F742A8" w14:textId="77777777" w:rsidTr="00762BC9">
        <w:trPr>
          <w:trHeight w:val="289"/>
        </w:trPr>
        <w:tc>
          <w:tcPr>
            <w:tcW w:w="8897" w:type="dxa"/>
            <w:gridSpan w:val="17"/>
          </w:tcPr>
          <w:p w14:paraId="3EAF6992" w14:textId="77777777" w:rsidR="00762BC9" w:rsidRPr="00762BC9" w:rsidRDefault="00762BC9" w:rsidP="00762BC9">
            <w:pPr>
              <w:pStyle w:val="Level1"/>
              <w:spacing w:after="0"/>
              <w:ind w:left="431" w:hanging="431"/>
              <w:rPr>
                <w:b/>
              </w:rPr>
            </w:pPr>
            <w:r w:rsidRPr="00762BC9">
              <w:rPr>
                <w:b/>
              </w:rPr>
              <w:t>Is the charity up to date and compliant with all necessary regulations and legal requirements including insurance, health and safety, taxation, company law and charitable entity status</w:t>
            </w:r>
          </w:p>
          <w:p w14:paraId="6A71D96F" w14:textId="77777777" w:rsidR="00762BC9" w:rsidRPr="00762BC9" w:rsidRDefault="00762BC9" w:rsidP="00762BC9">
            <w:pPr>
              <w:pStyle w:val="Level1"/>
              <w:numPr>
                <w:ilvl w:val="0"/>
                <w:numId w:val="0"/>
              </w:numPr>
              <w:spacing w:after="0"/>
              <w:ind w:left="432" w:hanging="432"/>
              <w:rPr>
                <w:rFonts w:cs="Arial"/>
                <w:b/>
                <w:sz w:val="12"/>
                <w:szCs w:val="12"/>
              </w:rPr>
            </w:pPr>
            <w:r w:rsidRPr="00762BC9">
              <w:rPr>
                <w:rFonts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11" w:type="dxa"/>
          </w:tcPr>
          <w:p w14:paraId="2CAF5789" w14:textId="77777777" w:rsidR="00762BC9" w:rsidRDefault="00762BC9" w:rsidP="00D81C0A">
            <w:pPr>
              <w:spacing w:after="0"/>
              <w:rPr>
                <w:rFonts w:cs="Arial"/>
                <w:b/>
              </w:rPr>
            </w:pPr>
          </w:p>
          <w:p w14:paraId="5DBDDEEF" w14:textId="77777777" w:rsidR="00762BC9" w:rsidRDefault="00762BC9" w:rsidP="00D81C0A">
            <w:pPr>
              <w:spacing w:after="0"/>
              <w:rPr>
                <w:rFonts w:cs="Arial"/>
                <w:b/>
              </w:rPr>
            </w:pPr>
          </w:p>
          <w:p w14:paraId="581E718E" w14:textId="77777777" w:rsidR="00762BC9" w:rsidRPr="00FE7096" w:rsidRDefault="00762BC9" w:rsidP="00D81C0A">
            <w:pPr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YES/NO</w:t>
            </w:r>
          </w:p>
        </w:tc>
      </w:tr>
      <w:tr w:rsidR="00762BC9" w:rsidRPr="00FE7096" w14:paraId="5CAD04F3" w14:textId="77777777" w:rsidTr="00762BC9">
        <w:trPr>
          <w:trHeight w:val="289"/>
        </w:trPr>
        <w:tc>
          <w:tcPr>
            <w:tcW w:w="8897" w:type="dxa"/>
            <w:gridSpan w:val="17"/>
          </w:tcPr>
          <w:p w14:paraId="02C4FA5B" w14:textId="77777777" w:rsidR="00762BC9" w:rsidRDefault="00762BC9" w:rsidP="00762BC9">
            <w:pPr>
              <w:pStyle w:val="Level1"/>
              <w:spacing w:after="0"/>
              <w:ind w:left="431" w:hanging="431"/>
              <w:rPr>
                <w:b/>
              </w:rPr>
            </w:pPr>
            <w:r>
              <w:rPr>
                <w:b/>
              </w:rPr>
              <w:t>Are all employee</w:t>
            </w:r>
            <w:r w:rsidRPr="0095017C">
              <w:rPr>
                <w:b/>
              </w:rPr>
              <w:t>s</w:t>
            </w:r>
            <w:r>
              <w:rPr>
                <w:b/>
              </w:rPr>
              <w:t>’ / volunteer</w:t>
            </w:r>
            <w:r w:rsidRPr="0095017C">
              <w:rPr>
                <w:b/>
              </w:rPr>
              <w:t>s</w:t>
            </w:r>
            <w:r>
              <w:rPr>
                <w:b/>
              </w:rPr>
              <w:t>’</w:t>
            </w:r>
            <w:r w:rsidRPr="0095017C">
              <w:rPr>
                <w:b/>
              </w:rPr>
              <w:t xml:space="preserve"> coaching, first a</w:t>
            </w:r>
            <w:r>
              <w:rPr>
                <w:b/>
              </w:rPr>
              <w:t>id and DBS training up to date?</w:t>
            </w:r>
          </w:p>
          <w:p w14:paraId="59C527EF" w14:textId="77777777" w:rsidR="00762BC9" w:rsidRPr="00762BC9" w:rsidRDefault="00762BC9" w:rsidP="00762BC9">
            <w:pPr>
              <w:pStyle w:val="Level1"/>
              <w:numPr>
                <w:ilvl w:val="0"/>
                <w:numId w:val="0"/>
              </w:numPr>
              <w:spacing w:after="0"/>
              <w:ind w:left="431"/>
              <w:rPr>
                <w:b/>
                <w:sz w:val="12"/>
                <w:szCs w:val="12"/>
              </w:rPr>
            </w:pPr>
            <w:r w:rsidRPr="00762BC9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11" w:type="dxa"/>
          </w:tcPr>
          <w:p w14:paraId="7B99E27A" w14:textId="77777777" w:rsidR="00762BC9" w:rsidRPr="00FE7096" w:rsidRDefault="00762BC9" w:rsidP="00762BC9">
            <w:pPr>
              <w:spacing w:after="0"/>
              <w:rPr>
                <w:rFonts w:cs="Arial"/>
                <w:b/>
              </w:rPr>
            </w:pPr>
          </w:p>
          <w:p w14:paraId="59924D51" w14:textId="77777777" w:rsidR="00762BC9" w:rsidRDefault="00762BC9" w:rsidP="00762BC9">
            <w:pPr>
              <w:spacing w:after="0"/>
              <w:rPr>
                <w:rFonts w:cs="Arial"/>
                <w:b/>
              </w:rPr>
            </w:pPr>
            <w:r w:rsidRPr="00FE7096">
              <w:rPr>
                <w:rFonts w:cs="Arial"/>
                <w:b/>
              </w:rPr>
              <w:t>YES/NO</w:t>
            </w:r>
          </w:p>
        </w:tc>
      </w:tr>
    </w:tbl>
    <w:p w14:paraId="74A3C706" w14:textId="77777777" w:rsidR="00AD56A3" w:rsidRPr="00FE7096" w:rsidRDefault="00AD56A3" w:rsidP="00AD56A3">
      <w:pPr>
        <w:spacing w:after="0"/>
        <w:rPr>
          <w:rFonts w:cs="Arial"/>
          <w:b/>
        </w:rPr>
      </w:pPr>
      <w:r w:rsidRPr="00FE7096">
        <w:rPr>
          <w:rFonts w:cs="Arial"/>
          <w:b/>
        </w:rPr>
        <w:t xml:space="preserve">DECLARATION </w:t>
      </w:r>
    </w:p>
    <w:p w14:paraId="4A172ED6" w14:textId="77777777" w:rsidR="00AD56A3" w:rsidRDefault="00AD56A3" w:rsidP="00AD56A3">
      <w:pPr>
        <w:spacing w:after="0"/>
        <w:rPr>
          <w:rFonts w:cs="Arial"/>
        </w:rPr>
      </w:pPr>
      <w:r w:rsidRPr="00FE7096">
        <w:rPr>
          <w:rFonts w:cs="Arial"/>
        </w:rPr>
        <w:t>I declare that the contents of this Application Form are true.</w:t>
      </w:r>
    </w:p>
    <w:p w14:paraId="766C92BE" w14:textId="77777777" w:rsidR="00AD56A3" w:rsidRPr="00FE7096" w:rsidRDefault="00AD56A3" w:rsidP="00AD56A3">
      <w:pPr>
        <w:spacing w:after="0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2"/>
        <w:gridCol w:w="2913"/>
        <w:gridCol w:w="1313"/>
        <w:gridCol w:w="1927"/>
        <w:gridCol w:w="1830"/>
      </w:tblGrid>
      <w:tr w:rsidR="00AD56A3" w:rsidRPr="00FE7096" w14:paraId="7C144136" w14:textId="77777777" w:rsidTr="00F02C62">
        <w:tc>
          <w:tcPr>
            <w:tcW w:w="1795" w:type="dxa"/>
          </w:tcPr>
          <w:p w14:paraId="3E467C68" w14:textId="77777777" w:rsidR="00AD56A3" w:rsidRPr="00FE7096" w:rsidRDefault="00AD56A3" w:rsidP="00F02C62">
            <w:pPr>
              <w:spacing w:after="0"/>
              <w:rPr>
                <w:rFonts w:cs="Arial"/>
              </w:rPr>
            </w:pPr>
            <w:r w:rsidRPr="00FE7096">
              <w:rPr>
                <w:rFonts w:cs="Arial"/>
                <w:b/>
              </w:rPr>
              <w:t>Signed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311F8583" w14:textId="77777777" w:rsidR="00AD56A3" w:rsidRPr="00FE7096" w:rsidRDefault="00AD56A3" w:rsidP="00F02C62">
            <w:pPr>
              <w:spacing w:after="0"/>
              <w:rPr>
                <w:rFonts w:cs="Arial"/>
              </w:rPr>
            </w:pPr>
          </w:p>
        </w:tc>
        <w:tc>
          <w:tcPr>
            <w:tcW w:w="1345" w:type="dxa"/>
          </w:tcPr>
          <w:p w14:paraId="2151C35D" w14:textId="77777777" w:rsidR="00AD56A3" w:rsidRPr="00FE7096" w:rsidRDefault="00AD56A3" w:rsidP="00F02C62">
            <w:pPr>
              <w:spacing w:after="0"/>
              <w:rPr>
                <w:rFonts w:cs="Arial"/>
              </w:rPr>
            </w:pPr>
          </w:p>
        </w:tc>
        <w:tc>
          <w:tcPr>
            <w:tcW w:w="1959" w:type="dxa"/>
          </w:tcPr>
          <w:p w14:paraId="58C09948" w14:textId="77777777" w:rsidR="00AD56A3" w:rsidRPr="00FE7096" w:rsidRDefault="00AD56A3" w:rsidP="00F02C62">
            <w:pPr>
              <w:spacing w:after="0"/>
              <w:rPr>
                <w:rFonts w:cs="Arial"/>
              </w:rPr>
            </w:pPr>
            <w:r w:rsidRPr="00FE7096">
              <w:rPr>
                <w:rFonts w:cs="Arial"/>
                <w:b/>
              </w:rPr>
              <w:t>Dated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6FC53878" w14:textId="77777777" w:rsidR="00AD56A3" w:rsidRPr="00FE7096" w:rsidRDefault="00AD56A3" w:rsidP="00F02C62">
            <w:pPr>
              <w:spacing w:after="0"/>
              <w:rPr>
                <w:rFonts w:cs="Arial"/>
              </w:rPr>
            </w:pPr>
          </w:p>
        </w:tc>
      </w:tr>
      <w:tr w:rsidR="00AD56A3" w:rsidRPr="00FE7096" w14:paraId="4C1503D4" w14:textId="77777777" w:rsidTr="00F02C62">
        <w:tc>
          <w:tcPr>
            <w:tcW w:w="1795" w:type="dxa"/>
          </w:tcPr>
          <w:p w14:paraId="3016AAEE" w14:textId="77777777" w:rsidR="00AD56A3" w:rsidRDefault="00AD56A3" w:rsidP="00F02C62">
            <w:pPr>
              <w:spacing w:after="0"/>
              <w:rPr>
                <w:rFonts w:cs="Arial"/>
                <w:b/>
              </w:rPr>
            </w:pPr>
          </w:p>
          <w:p w14:paraId="70A83F1B" w14:textId="77777777" w:rsidR="00AD56A3" w:rsidRPr="00E76529" w:rsidRDefault="00AD56A3" w:rsidP="00F02C6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0189D610" w14:textId="77777777" w:rsidR="00AD56A3" w:rsidRPr="00FE7096" w:rsidRDefault="00AD56A3" w:rsidP="00F02C62">
            <w:pPr>
              <w:spacing w:after="0"/>
              <w:rPr>
                <w:rFonts w:cs="Arial"/>
              </w:rPr>
            </w:pPr>
          </w:p>
        </w:tc>
        <w:tc>
          <w:tcPr>
            <w:tcW w:w="1345" w:type="dxa"/>
          </w:tcPr>
          <w:p w14:paraId="1FE5E2FB" w14:textId="77777777" w:rsidR="00AD56A3" w:rsidRPr="00FE7096" w:rsidRDefault="00AD56A3" w:rsidP="00F02C62">
            <w:pPr>
              <w:spacing w:after="0"/>
              <w:rPr>
                <w:rFonts w:cs="Arial"/>
              </w:rPr>
            </w:pPr>
          </w:p>
        </w:tc>
        <w:tc>
          <w:tcPr>
            <w:tcW w:w="1959" w:type="dxa"/>
          </w:tcPr>
          <w:p w14:paraId="51416F61" w14:textId="77777777" w:rsidR="00AD56A3" w:rsidRDefault="00AD56A3" w:rsidP="00F02C62">
            <w:pPr>
              <w:spacing w:after="0"/>
              <w:rPr>
                <w:rFonts w:cs="Arial"/>
                <w:b/>
              </w:rPr>
            </w:pPr>
          </w:p>
          <w:p w14:paraId="565ACA6B" w14:textId="77777777" w:rsidR="00AD56A3" w:rsidRPr="00E76529" w:rsidRDefault="00AD56A3" w:rsidP="00F02C6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74145BDC" w14:textId="77777777" w:rsidR="00AD56A3" w:rsidRPr="00FE7096" w:rsidRDefault="00AD56A3" w:rsidP="00F02C62">
            <w:pPr>
              <w:spacing w:after="0"/>
              <w:rPr>
                <w:rFonts w:cs="Arial"/>
              </w:rPr>
            </w:pPr>
          </w:p>
        </w:tc>
      </w:tr>
    </w:tbl>
    <w:p w14:paraId="5D40AE10" w14:textId="77777777" w:rsidR="00AD56A3" w:rsidRDefault="00AD56A3" w:rsidP="00AD56A3">
      <w:pPr>
        <w:spacing w:after="0"/>
        <w:rPr>
          <w:rFonts w:cs="Arial"/>
          <w:b/>
        </w:rPr>
      </w:pPr>
    </w:p>
    <w:p w14:paraId="156271AF" w14:textId="77777777" w:rsidR="00AD56A3" w:rsidRPr="001B4AE7" w:rsidRDefault="00AD56A3" w:rsidP="002D1C56">
      <w:pPr>
        <w:rPr>
          <w:b/>
          <w:szCs w:val="22"/>
        </w:rPr>
      </w:pPr>
      <w:r w:rsidRPr="001B4AE7">
        <w:rPr>
          <w:b/>
          <w:szCs w:val="22"/>
        </w:rPr>
        <w:t xml:space="preserve">We </w:t>
      </w:r>
      <w:r w:rsidR="00762BC9" w:rsidRPr="001B4AE7">
        <w:rPr>
          <w:b/>
          <w:szCs w:val="22"/>
        </w:rPr>
        <w:t>may</w:t>
      </w:r>
      <w:r w:rsidRPr="001B4AE7">
        <w:rPr>
          <w:b/>
          <w:szCs w:val="22"/>
        </w:rPr>
        <w:t xml:space="preserve"> request a full breakdown of how funding has been spent </w:t>
      </w:r>
      <w:r w:rsidR="001B4AE7" w:rsidRPr="001B4AE7">
        <w:rPr>
          <w:b/>
          <w:szCs w:val="22"/>
        </w:rPr>
        <w:t xml:space="preserve">(inc. </w:t>
      </w:r>
      <w:r w:rsidRPr="001B4AE7">
        <w:rPr>
          <w:b/>
          <w:szCs w:val="22"/>
        </w:rPr>
        <w:t>receipts and invoices</w:t>
      </w:r>
      <w:r w:rsidR="001B4AE7" w:rsidRPr="001B4AE7">
        <w:rPr>
          <w:b/>
          <w:szCs w:val="22"/>
        </w:rPr>
        <w:t>)</w:t>
      </w:r>
    </w:p>
    <w:sectPr w:rsidR="00AD56A3" w:rsidRPr="001B4AE7" w:rsidSect="00121E50">
      <w:headerReference w:type="default" r:id="rId8"/>
      <w:footerReference w:type="default" r:id="rId9"/>
      <w:pgSz w:w="11909" w:h="16834" w:code="9"/>
      <w:pgMar w:top="-2268" w:right="1077" w:bottom="426" w:left="1077" w:header="142" w:footer="283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1ADF" w14:textId="77777777" w:rsidR="00A57B7E" w:rsidRDefault="00A57B7E">
      <w:r>
        <w:separator/>
      </w:r>
    </w:p>
  </w:endnote>
  <w:endnote w:type="continuationSeparator" w:id="0">
    <w:p w14:paraId="669D7582" w14:textId="77777777" w:rsidR="00A57B7E" w:rsidRDefault="00A5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60E2" w14:textId="77777777" w:rsidR="002D1C56" w:rsidRDefault="002D1C56" w:rsidP="002D1C56">
    <w:pPr>
      <w:pStyle w:val="Reference"/>
      <w:tabs>
        <w:tab w:val="center" w:pos="4876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4AE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5D97" w14:textId="77777777" w:rsidR="00A57B7E" w:rsidRDefault="00A57B7E">
      <w:r>
        <w:separator/>
      </w:r>
    </w:p>
  </w:footnote>
  <w:footnote w:type="continuationSeparator" w:id="0">
    <w:p w14:paraId="33B102F9" w14:textId="77777777" w:rsidR="00A57B7E" w:rsidRDefault="00A5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57"/>
      <w:gridCol w:w="3366"/>
      <w:gridCol w:w="3332"/>
    </w:tblGrid>
    <w:tr w:rsidR="000411D8" w:rsidRPr="00F02C62" w14:paraId="5A917700" w14:textId="77777777" w:rsidTr="000411D8">
      <w:tc>
        <w:tcPr>
          <w:tcW w:w="3303" w:type="dxa"/>
          <w:shd w:val="clear" w:color="auto" w:fill="auto"/>
          <w:vAlign w:val="bottom"/>
        </w:tcPr>
        <w:p w14:paraId="5FA203E0" w14:textId="77777777" w:rsidR="000411D8" w:rsidRPr="00F02C62" w:rsidRDefault="000411D8" w:rsidP="000411D8">
          <w:pPr>
            <w:pStyle w:val="Header"/>
            <w:jc w:val="left"/>
            <w:rPr>
              <w:rFonts w:ascii="Times New Roman" w:hAnsi="Times New Roman"/>
              <w:b/>
            </w:rPr>
          </w:pPr>
        </w:p>
      </w:tc>
      <w:tc>
        <w:tcPr>
          <w:tcW w:w="3312" w:type="dxa"/>
          <w:shd w:val="clear" w:color="auto" w:fill="auto"/>
        </w:tcPr>
        <w:p w14:paraId="657B819D" w14:textId="53B4D798" w:rsidR="000411D8" w:rsidRPr="00F02C62" w:rsidRDefault="006E70E1" w:rsidP="000411D8">
          <w:pPr>
            <w:spacing w:after="0"/>
            <w:jc w:val="center"/>
            <w:rPr>
              <w:rFonts w:cs="Arial"/>
              <w:b/>
            </w:rPr>
          </w:pPr>
          <w:r>
            <w:rPr>
              <w:noProof/>
            </w:rPr>
            <w:drawing>
              <wp:inline distT="0" distB="0" distL="0" distR="0" wp14:anchorId="647AD249" wp14:editId="58F6D27D">
                <wp:extent cx="1999313" cy="99504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187" cy="999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11D8" w:rsidRPr="00F02C62">
            <w:rPr>
              <w:rFonts w:cs="Arial"/>
              <w:b/>
            </w:rPr>
            <w:t xml:space="preserve"> LGA FOUNDATION</w:t>
          </w:r>
        </w:p>
        <w:p w14:paraId="4E284AB0" w14:textId="77777777" w:rsidR="000411D8" w:rsidRPr="00F02C62" w:rsidRDefault="000411D8" w:rsidP="000411D8">
          <w:pPr>
            <w:pStyle w:val="Header"/>
            <w:jc w:val="center"/>
            <w:rPr>
              <w:rFonts w:ascii="Times New Roman" w:hAnsi="Times New Roman"/>
              <w:b/>
            </w:rPr>
          </w:pPr>
          <w:r w:rsidRPr="00F02C62">
            <w:rPr>
              <w:rFonts w:cs="Arial"/>
              <w:b/>
            </w:rPr>
            <w:t>APPLICATION FOR A GRANT</w:t>
          </w:r>
        </w:p>
      </w:tc>
      <w:tc>
        <w:tcPr>
          <w:tcW w:w="3356" w:type="dxa"/>
          <w:shd w:val="clear" w:color="auto" w:fill="auto"/>
        </w:tcPr>
        <w:p w14:paraId="7AC615EE" w14:textId="77777777" w:rsidR="00E74454" w:rsidRDefault="00E74454" w:rsidP="00E74454">
          <w:pPr>
            <w:pStyle w:val="Header"/>
            <w:spacing w:after="0"/>
            <w:jc w:val="right"/>
            <w:rPr>
              <w:rFonts w:ascii="Calibri" w:hAnsi="Calibri" w:cs="Calibri"/>
            </w:rPr>
          </w:pPr>
        </w:p>
        <w:p w14:paraId="1C443D0E" w14:textId="77777777" w:rsidR="00E74454" w:rsidRPr="00E74454" w:rsidRDefault="00E74454" w:rsidP="00E74454">
          <w:pPr>
            <w:pStyle w:val="Header"/>
            <w:spacing w:after="0"/>
            <w:jc w:val="right"/>
            <w:rPr>
              <w:rFonts w:ascii="Calibri" w:hAnsi="Calibri" w:cs="Calibri"/>
            </w:rPr>
          </w:pPr>
          <w:r w:rsidRPr="00E74454">
            <w:rPr>
              <w:rFonts w:ascii="Calibri" w:hAnsi="Calibri" w:cs="Calibri"/>
            </w:rPr>
            <w:t>Application issued by</w:t>
          </w:r>
        </w:p>
        <w:p w14:paraId="00E703A7" w14:textId="77777777" w:rsidR="00E74454" w:rsidRPr="00E74454" w:rsidRDefault="00E74454" w:rsidP="00E74454">
          <w:pPr>
            <w:pStyle w:val="Header"/>
            <w:spacing w:after="0"/>
            <w:jc w:val="right"/>
            <w:rPr>
              <w:rFonts w:ascii="Calibri" w:hAnsi="Calibri" w:cs="Calibri"/>
            </w:rPr>
          </w:pPr>
          <w:r w:rsidRPr="00E74454">
            <w:rPr>
              <w:rFonts w:ascii="Calibri" w:hAnsi="Calibri" w:cs="Calibri"/>
            </w:rPr>
            <w:t>Name_____________________</w:t>
          </w:r>
        </w:p>
        <w:p w14:paraId="3983CEAC" w14:textId="77777777" w:rsidR="00E74454" w:rsidRDefault="00E74454" w:rsidP="00E74454">
          <w:pPr>
            <w:pStyle w:val="Header"/>
            <w:spacing w:after="0"/>
            <w:jc w:val="right"/>
            <w:rPr>
              <w:rFonts w:ascii="Calibri" w:hAnsi="Calibri" w:cs="Calibri"/>
            </w:rPr>
          </w:pPr>
        </w:p>
        <w:p w14:paraId="109C6E63" w14:textId="77777777" w:rsidR="00E74454" w:rsidRDefault="00E74454" w:rsidP="00E74454">
          <w:pPr>
            <w:pStyle w:val="Header"/>
            <w:spacing w:after="0"/>
            <w:jc w:val="right"/>
            <w:rPr>
              <w:rFonts w:ascii="Calibri" w:hAnsi="Calibri" w:cs="Calibri"/>
            </w:rPr>
          </w:pPr>
          <w:r w:rsidRPr="00E74454">
            <w:rPr>
              <w:rFonts w:ascii="Calibri" w:hAnsi="Calibri" w:cs="Calibri"/>
            </w:rPr>
            <w:t>Address ___________________</w:t>
          </w:r>
        </w:p>
        <w:p w14:paraId="5C4378FF" w14:textId="77777777" w:rsidR="00E74454" w:rsidRDefault="00E74454" w:rsidP="00E74454">
          <w:pPr>
            <w:pStyle w:val="Header"/>
            <w:spacing w:after="0"/>
            <w:jc w:val="right"/>
            <w:rPr>
              <w:rFonts w:ascii="Calibri" w:hAnsi="Calibri" w:cs="Calibri"/>
            </w:rPr>
          </w:pPr>
        </w:p>
        <w:p w14:paraId="2385AED9" w14:textId="77777777" w:rsidR="00E74454" w:rsidRPr="00F02C62" w:rsidRDefault="00E74454" w:rsidP="00E74454">
          <w:pPr>
            <w:pStyle w:val="Header"/>
            <w:spacing w:after="0"/>
            <w:jc w:val="right"/>
            <w:rPr>
              <w:rFonts w:ascii="Times New Roman" w:hAnsi="Times New Roman"/>
              <w:b/>
            </w:rPr>
          </w:pPr>
          <w:r w:rsidRPr="00E74454">
            <w:rPr>
              <w:rFonts w:ascii="Calibri" w:hAnsi="Calibri" w:cs="Calibri"/>
            </w:rPr>
            <w:t>Contact ___________________</w:t>
          </w:r>
        </w:p>
      </w:tc>
    </w:tr>
    <w:tr w:rsidR="000411D8" w:rsidRPr="00F02C62" w14:paraId="6EB2BCFF" w14:textId="77777777" w:rsidTr="000411D8">
      <w:tc>
        <w:tcPr>
          <w:tcW w:w="3303" w:type="dxa"/>
          <w:shd w:val="clear" w:color="auto" w:fill="auto"/>
        </w:tcPr>
        <w:p w14:paraId="198F0F5F" w14:textId="77777777" w:rsidR="000411D8" w:rsidRPr="00F02C62" w:rsidRDefault="000411D8" w:rsidP="000411D8">
          <w:pPr>
            <w:pStyle w:val="Header"/>
            <w:rPr>
              <w:rFonts w:ascii="Times New Roman" w:hAnsi="Times New Roman"/>
              <w:b/>
            </w:rPr>
          </w:pPr>
        </w:p>
      </w:tc>
      <w:tc>
        <w:tcPr>
          <w:tcW w:w="3312" w:type="dxa"/>
          <w:shd w:val="clear" w:color="auto" w:fill="auto"/>
          <w:vAlign w:val="bottom"/>
        </w:tcPr>
        <w:p w14:paraId="204D7738" w14:textId="77777777" w:rsidR="000411D8" w:rsidRPr="00F02C62" w:rsidRDefault="000411D8" w:rsidP="000411D8">
          <w:pPr>
            <w:spacing w:after="0"/>
            <w:jc w:val="center"/>
            <w:rPr>
              <w:rFonts w:cs="Arial"/>
              <w:b/>
            </w:rPr>
          </w:pPr>
        </w:p>
      </w:tc>
      <w:tc>
        <w:tcPr>
          <w:tcW w:w="3356" w:type="dxa"/>
          <w:shd w:val="clear" w:color="auto" w:fill="auto"/>
        </w:tcPr>
        <w:p w14:paraId="56E372AA" w14:textId="77777777" w:rsidR="000411D8" w:rsidRPr="00F02C62" w:rsidRDefault="000411D8" w:rsidP="000411D8">
          <w:pPr>
            <w:pStyle w:val="Header"/>
            <w:jc w:val="right"/>
            <w:rPr>
              <w:rFonts w:ascii="Times New Roman" w:hAnsi="Times New Roman"/>
              <w:b/>
            </w:rPr>
          </w:pPr>
        </w:p>
      </w:tc>
    </w:tr>
  </w:tbl>
  <w:p w14:paraId="5A09694A" w14:textId="77777777" w:rsidR="002D1B12" w:rsidRDefault="002D1B12" w:rsidP="002D1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503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83550"/>
    <w:multiLevelType w:val="multilevel"/>
    <w:tmpl w:val="CAB66258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80"/>
        </w:tabs>
        <w:ind w:left="1080" w:hanging="648"/>
      </w:pPr>
      <w:rPr>
        <w:rFonts w:ascii="Arial" w:hAnsi="Arial" w:hint="default"/>
        <w:b/>
        <w:i w:val="0"/>
        <w:sz w:val="22"/>
        <w:szCs w:val="22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44"/>
        </w:tabs>
        <w:ind w:left="1944" w:hanging="864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76"/>
        </w:tabs>
        <w:ind w:left="2376" w:hanging="432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024"/>
        </w:tabs>
        <w:ind w:left="3024" w:hanging="648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3600"/>
        </w:tabs>
        <w:ind w:left="3600" w:hanging="576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Level7"/>
      <w:lvlText w:val="%7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upperLetter"/>
      <w:pStyle w:val="Level8"/>
      <w:lvlText w:val="%8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Level9"/>
      <w:lvlText w:val="(%9)"/>
      <w:lvlJc w:val="left"/>
      <w:pPr>
        <w:tabs>
          <w:tab w:val="num" w:pos="4752"/>
        </w:tabs>
        <w:ind w:left="4752" w:hanging="432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" w15:restartNumberingAfterBreak="0">
    <w:nsid w:val="45116E90"/>
    <w:multiLevelType w:val="hybridMultilevel"/>
    <w:tmpl w:val="C8A4C65A"/>
    <w:lvl w:ilvl="0" w:tplc="6FDE36FC">
      <w:start w:val="200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AB693D"/>
    <w:multiLevelType w:val="hybridMultilevel"/>
    <w:tmpl w:val="20E20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532DB"/>
    <w:multiLevelType w:val="multilevel"/>
    <w:tmpl w:val="4C8875C8"/>
    <w:lvl w:ilvl="0">
      <w:start w:val="1"/>
      <w:numFmt w:val="decimal"/>
      <w:pStyle w:val="ScheduleLevel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pStyle w:val="ScheduleLevel2"/>
      <w:lvlText w:val="%1.%2"/>
      <w:lvlJc w:val="left"/>
      <w:pPr>
        <w:tabs>
          <w:tab w:val="num" w:pos="1080"/>
        </w:tabs>
        <w:ind w:left="1080" w:hanging="648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2">
      <w:start w:val="1"/>
      <w:numFmt w:val="decimal"/>
      <w:pStyle w:val="ScheduleLevel3"/>
      <w:lvlText w:val="%1.%2.%3"/>
      <w:lvlJc w:val="left"/>
      <w:pPr>
        <w:tabs>
          <w:tab w:val="num" w:pos="1944"/>
        </w:tabs>
        <w:ind w:left="1944" w:hanging="864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3">
      <w:start w:val="1"/>
      <w:numFmt w:val="lowerLetter"/>
      <w:pStyle w:val="ScheduleLevel4"/>
      <w:lvlText w:val="(%4)"/>
      <w:lvlJc w:val="left"/>
      <w:pPr>
        <w:tabs>
          <w:tab w:val="num" w:pos="2376"/>
        </w:tabs>
        <w:ind w:left="2376" w:hanging="432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ScheduleLevel5"/>
      <w:lvlText w:val="(%5)"/>
      <w:lvlJc w:val="left"/>
      <w:pPr>
        <w:tabs>
          <w:tab w:val="num" w:pos="3024"/>
        </w:tabs>
        <w:ind w:left="3024" w:hanging="648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ScheduleLevel6"/>
      <w:lvlText w:val="(%6)"/>
      <w:lvlJc w:val="left"/>
      <w:pPr>
        <w:tabs>
          <w:tab w:val="num" w:pos="3600"/>
        </w:tabs>
        <w:ind w:left="3600" w:hanging="576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ScheduleLevel7"/>
      <w:lvlText w:val="%7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upperLetter"/>
      <w:pStyle w:val="ScheduleLevel8"/>
      <w:lvlText w:val="%8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ScheduleLevel9"/>
      <w:lvlText w:val="(%9)"/>
      <w:lvlJc w:val="left"/>
      <w:pPr>
        <w:tabs>
          <w:tab w:val="num" w:pos="4752"/>
        </w:tabs>
        <w:ind w:left="4752" w:hanging="432"/>
      </w:pPr>
      <w:rPr>
        <w:rFonts w:ascii="Arial" w:hAnsi="Arial" w:hint="default"/>
        <w:b w:val="0"/>
        <w:i w:val="0"/>
        <w:sz w:val="22"/>
        <w:szCs w:val="22"/>
      </w:rPr>
    </w:lvl>
  </w:abstractNum>
  <w:num w:numId="1" w16cid:durableId="1167092763">
    <w:abstractNumId w:val="1"/>
  </w:num>
  <w:num w:numId="2" w16cid:durableId="38433549">
    <w:abstractNumId w:val="4"/>
  </w:num>
  <w:num w:numId="3" w16cid:durableId="1049647573">
    <w:abstractNumId w:val="0"/>
  </w:num>
  <w:num w:numId="4" w16cid:durableId="468285094">
    <w:abstractNumId w:val="3"/>
  </w:num>
  <w:num w:numId="5" w16cid:durableId="728846371">
    <w:abstractNumId w:val="2"/>
  </w:num>
  <w:num w:numId="6" w16cid:durableId="302858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E5"/>
    <w:rsid w:val="0002287B"/>
    <w:rsid w:val="00037C7E"/>
    <w:rsid w:val="000411D8"/>
    <w:rsid w:val="000905A5"/>
    <w:rsid w:val="000C63C5"/>
    <w:rsid w:val="00121E50"/>
    <w:rsid w:val="001B4AE7"/>
    <w:rsid w:val="001F2CF6"/>
    <w:rsid w:val="002D1B12"/>
    <w:rsid w:val="002D1C56"/>
    <w:rsid w:val="00385CE5"/>
    <w:rsid w:val="004A467E"/>
    <w:rsid w:val="004E32D6"/>
    <w:rsid w:val="00571FEA"/>
    <w:rsid w:val="00581A73"/>
    <w:rsid w:val="005D47D2"/>
    <w:rsid w:val="005D4A95"/>
    <w:rsid w:val="005D4E12"/>
    <w:rsid w:val="00634F5E"/>
    <w:rsid w:val="006550F9"/>
    <w:rsid w:val="006E3FDC"/>
    <w:rsid w:val="006E70E1"/>
    <w:rsid w:val="00762BC9"/>
    <w:rsid w:val="0076606B"/>
    <w:rsid w:val="007D4D80"/>
    <w:rsid w:val="007E32E5"/>
    <w:rsid w:val="008D2FBD"/>
    <w:rsid w:val="00907C49"/>
    <w:rsid w:val="00A57B7E"/>
    <w:rsid w:val="00A84596"/>
    <w:rsid w:val="00A86A11"/>
    <w:rsid w:val="00AB55F9"/>
    <w:rsid w:val="00AD56A3"/>
    <w:rsid w:val="00B5437C"/>
    <w:rsid w:val="00BA15A1"/>
    <w:rsid w:val="00CB2EF6"/>
    <w:rsid w:val="00D81C0A"/>
    <w:rsid w:val="00E74454"/>
    <w:rsid w:val="00ED4DA0"/>
    <w:rsid w:val="00F02C62"/>
    <w:rsid w:val="00FE19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93E3C6"/>
  <w15:chartTrackingRefBased/>
  <w15:docId w15:val="{623832BF-2A56-4D54-9EAA-4207188E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000"/>
    <w:pPr>
      <w:spacing w:after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0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000"/>
    <w:pPr>
      <w:tabs>
        <w:tab w:val="center" w:pos="4320"/>
        <w:tab w:val="right" w:pos="8640"/>
      </w:tabs>
    </w:pPr>
  </w:style>
  <w:style w:type="character" w:styleId="PageNumber">
    <w:name w:val="page number"/>
    <w:rsid w:val="000E0000"/>
    <w:rPr>
      <w:rFonts w:ascii="Arial" w:hAnsi="Arial"/>
      <w:sz w:val="22"/>
    </w:rPr>
  </w:style>
  <w:style w:type="paragraph" w:customStyle="1" w:styleId="Level1">
    <w:name w:val="Level 1"/>
    <w:basedOn w:val="Normal"/>
    <w:rsid w:val="000E0000"/>
    <w:pPr>
      <w:numPr>
        <w:numId w:val="1"/>
      </w:numPr>
    </w:pPr>
  </w:style>
  <w:style w:type="paragraph" w:customStyle="1" w:styleId="Level2">
    <w:name w:val="Level 2"/>
    <w:basedOn w:val="Normal"/>
    <w:rsid w:val="000E0000"/>
    <w:pPr>
      <w:numPr>
        <w:ilvl w:val="1"/>
        <w:numId w:val="1"/>
      </w:numPr>
    </w:pPr>
  </w:style>
  <w:style w:type="paragraph" w:customStyle="1" w:styleId="Level3">
    <w:name w:val="Level 3"/>
    <w:basedOn w:val="Normal"/>
    <w:rsid w:val="000E0000"/>
    <w:pPr>
      <w:numPr>
        <w:ilvl w:val="2"/>
        <w:numId w:val="1"/>
      </w:numPr>
    </w:pPr>
  </w:style>
  <w:style w:type="paragraph" w:customStyle="1" w:styleId="Level4">
    <w:name w:val="Level 4"/>
    <w:basedOn w:val="Normal"/>
    <w:rsid w:val="000E0000"/>
    <w:pPr>
      <w:numPr>
        <w:ilvl w:val="3"/>
        <w:numId w:val="1"/>
      </w:numPr>
    </w:pPr>
  </w:style>
  <w:style w:type="paragraph" w:customStyle="1" w:styleId="Level5">
    <w:name w:val="Level 5"/>
    <w:basedOn w:val="Normal"/>
    <w:rsid w:val="000E0000"/>
    <w:pPr>
      <w:numPr>
        <w:ilvl w:val="4"/>
        <w:numId w:val="1"/>
      </w:numPr>
    </w:pPr>
  </w:style>
  <w:style w:type="paragraph" w:customStyle="1" w:styleId="Level6">
    <w:name w:val="Level 6"/>
    <w:basedOn w:val="Normal"/>
    <w:rsid w:val="000E0000"/>
    <w:pPr>
      <w:numPr>
        <w:ilvl w:val="5"/>
        <w:numId w:val="1"/>
      </w:numPr>
    </w:pPr>
  </w:style>
  <w:style w:type="paragraph" w:customStyle="1" w:styleId="Level7">
    <w:name w:val="Level 7"/>
    <w:basedOn w:val="Normal"/>
    <w:rsid w:val="000E0000"/>
    <w:pPr>
      <w:numPr>
        <w:ilvl w:val="6"/>
        <w:numId w:val="1"/>
      </w:numPr>
    </w:pPr>
  </w:style>
  <w:style w:type="paragraph" w:customStyle="1" w:styleId="Level8">
    <w:name w:val="Level 8"/>
    <w:basedOn w:val="Normal"/>
    <w:rsid w:val="000E0000"/>
    <w:pPr>
      <w:numPr>
        <w:ilvl w:val="7"/>
        <w:numId w:val="1"/>
      </w:numPr>
    </w:pPr>
  </w:style>
  <w:style w:type="paragraph" w:customStyle="1" w:styleId="Level9">
    <w:name w:val="Level 9"/>
    <w:basedOn w:val="Normal"/>
    <w:rsid w:val="000E0000"/>
    <w:pPr>
      <w:numPr>
        <w:ilvl w:val="8"/>
        <w:numId w:val="1"/>
      </w:numPr>
    </w:pPr>
  </w:style>
  <w:style w:type="paragraph" w:styleId="TOC1">
    <w:name w:val="toc 1"/>
    <w:basedOn w:val="Normal"/>
    <w:next w:val="Normal"/>
    <w:autoRedefine/>
    <w:semiHidden/>
    <w:rsid w:val="009659A3"/>
  </w:style>
  <w:style w:type="paragraph" w:customStyle="1" w:styleId="ScheduleLevel1">
    <w:name w:val="Schedule Level 1"/>
    <w:basedOn w:val="Normal"/>
    <w:rsid w:val="002F3AE7"/>
    <w:pPr>
      <w:numPr>
        <w:numId w:val="2"/>
      </w:numPr>
    </w:pPr>
  </w:style>
  <w:style w:type="paragraph" w:customStyle="1" w:styleId="ScheduleLevel2">
    <w:name w:val="Schedule Level 2"/>
    <w:basedOn w:val="Normal"/>
    <w:rsid w:val="002F3AE7"/>
    <w:pPr>
      <w:numPr>
        <w:ilvl w:val="1"/>
        <w:numId w:val="2"/>
      </w:numPr>
    </w:pPr>
  </w:style>
  <w:style w:type="paragraph" w:customStyle="1" w:styleId="ScheduleLevel3">
    <w:name w:val="Schedule Level 3"/>
    <w:basedOn w:val="Normal"/>
    <w:rsid w:val="002F3AE7"/>
    <w:pPr>
      <w:numPr>
        <w:ilvl w:val="2"/>
        <w:numId w:val="2"/>
      </w:numPr>
    </w:pPr>
  </w:style>
  <w:style w:type="paragraph" w:customStyle="1" w:styleId="ScheduleLevel4">
    <w:name w:val="Schedule Level 4"/>
    <w:basedOn w:val="Normal"/>
    <w:rsid w:val="002F3AE7"/>
    <w:pPr>
      <w:numPr>
        <w:ilvl w:val="3"/>
        <w:numId w:val="2"/>
      </w:numPr>
    </w:pPr>
  </w:style>
  <w:style w:type="paragraph" w:customStyle="1" w:styleId="ScheduleLevel5">
    <w:name w:val="Schedule Level 5"/>
    <w:basedOn w:val="Normal"/>
    <w:rsid w:val="002F3AE7"/>
    <w:pPr>
      <w:numPr>
        <w:ilvl w:val="4"/>
        <w:numId w:val="2"/>
      </w:numPr>
    </w:pPr>
  </w:style>
  <w:style w:type="paragraph" w:customStyle="1" w:styleId="ScheduleLevel6">
    <w:name w:val="Schedule Level 6"/>
    <w:basedOn w:val="Normal"/>
    <w:rsid w:val="002F3AE7"/>
    <w:pPr>
      <w:numPr>
        <w:ilvl w:val="5"/>
        <w:numId w:val="2"/>
      </w:numPr>
    </w:pPr>
  </w:style>
  <w:style w:type="paragraph" w:customStyle="1" w:styleId="ScheduleLevel7">
    <w:name w:val="Schedule Level 7"/>
    <w:basedOn w:val="Normal"/>
    <w:rsid w:val="002F3AE7"/>
    <w:pPr>
      <w:numPr>
        <w:ilvl w:val="6"/>
        <w:numId w:val="2"/>
      </w:numPr>
    </w:pPr>
  </w:style>
  <w:style w:type="paragraph" w:customStyle="1" w:styleId="ScheduleLevel8">
    <w:name w:val="Schedule Level 8"/>
    <w:basedOn w:val="Normal"/>
    <w:rsid w:val="002F3AE7"/>
    <w:pPr>
      <w:numPr>
        <w:ilvl w:val="7"/>
        <w:numId w:val="2"/>
      </w:numPr>
    </w:pPr>
  </w:style>
  <w:style w:type="paragraph" w:customStyle="1" w:styleId="ScheduleLevel9">
    <w:name w:val="Schedule Level 9"/>
    <w:basedOn w:val="Normal"/>
    <w:rsid w:val="002F3AE7"/>
    <w:pPr>
      <w:numPr>
        <w:ilvl w:val="8"/>
        <w:numId w:val="2"/>
      </w:numPr>
    </w:pPr>
  </w:style>
  <w:style w:type="paragraph" w:customStyle="1" w:styleId="ScheduleHeader">
    <w:name w:val="Schedule Header"/>
    <w:basedOn w:val="Normal"/>
    <w:next w:val="Normal"/>
    <w:pPr>
      <w:jc w:val="center"/>
    </w:pPr>
    <w:rPr>
      <w:b/>
      <w:caps/>
      <w:u w:val="single"/>
    </w:rPr>
  </w:style>
  <w:style w:type="paragraph" w:customStyle="1" w:styleId="Level1Heading">
    <w:name w:val="Level 1 Heading"/>
    <w:basedOn w:val="Level1"/>
    <w:next w:val="Level1"/>
    <w:pPr>
      <w:keepNext/>
      <w:ind w:left="431" w:hanging="431"/>
    </w:pPr>
    <w:rPr>
      <w:b/>
      <w:caps/>
      <w:u w:val="single"/>
    </w:rPr>
  </w:style>
  <w:style w:type="paragraph" w:customStyle="1" w:styleId="Level2Heading">
    <w:name w:val="Level 2 Heading"/>
    <w:basedOn w:val="Level2"/>
    <w:next w:val="Level2"/>
    <w:pPr>
      <w:keepNext/>
      <w:ind w:left="1077" w:hanging="646"/>
    </w:pPr>
    <w:rPr>
      <w:b/>
      <w:u w:val="single"/>
    </w:rPr>
  </w:style>
  <w:style w:type="paragraph" w:customStyle="1" w:styleId="Level3Heading">
    <w:name w:val="Level 3 Heading"/>
    <w:basedOn w:val="Level3"/>
    <w:next w:val="Level3"/>
    <w:pPr>
      <w:keepNext/>
      <w:ind w:left="1939" w:hanging="862"/>
    </w:pPr>
    <w:rPr>
      <w:u w:val="single"/>
    </w:rPr>
  </w:style>
  <w:style w:type="paragraph" w:customStyle="1" w:styleId="ScheduleLevel1Heading">
    <w:name w:val="Schedule Level 1 Heading"/>
    <w:basedOn w:val="ScheduleLevel1"/>
    <w:next w:val="ScheduleLevel1"/>
    <w:pPr>
      <w:keepNext/>
    </w:pPr>
    <w:rPr>
      <w:b/>
      <w:caps/>
      <w:u w:val="single"/>
    </w:rPr>
  </w:style>
  <w:style w:type="paragraph" w:customStyle="1" w:styleId="ScheduleLevel2Heading">
    <w:name w:val="Schedule Level 2 Heading"/>
    <w:basedOn w:val="ScheduleLevel2"/>
    <w:next w:val="ScheduleLevel2"/>
    <w:rsid w:val="0047032B"/>
    <w:pPr>
      <w:keepNext/>
      <w:tabs>
        <w:tab w:val="clear" w:pos="1080"/>
        <w:tab w:val="left" w:pos="1077"/>
      </w:tabs>
      <w:ind w:left="1077" w:hanging="646"/>
    </w:pPr>
    <w:rPr>
      <w:b/>
      <w:u w:val="single"/>
    </w:rPr>
  </w:style>
  <w:style w:type="paragraph" w:customStyle="1" w:styleId="ScheduleLevel3Heading">
    <w:name w:val="Schedule Level 3 Heading"/>
    <w:basedOn w:val="ScheduleLevel3"/>
    <w:next w:val="ScheduleLevel3"/>
    <w:pPr>
      <w:keepNext/>
    </w:pPr>
    <w:rPr>
      <w:u w:val="single"/>
    </w:rPr>
  </w:style>
  <w:style w:type="paragraph" w:styleId="TOC2">
    <w:name w:val="toc 2"/>
    <w:basedOn w:val="Normal"/>
    <w:next w:val="Normal"/>
    <w:autoRedefine/>
    <w:semiHidden/>
    <w:rsid w:val="009659A3"/>
    <w:pPr>
      <w:ind w:left="220"/>
    </w:pPr>
  </w:style>
  <w:style w:type="paragraph" w:styleId="TOC3">
    <w:name w:val="toc 3"/>
    <w:basedOn w:val="Normal"/>
    <w:next w:val="Normal"/>
    <w:autoRedefine/>
    <w:semiHidden/>
    <w:rsid w:val="009659A3"/>
    <w:pPr>
      <w:ind w:left="440"/>
    </w:pPr>
  </w:style>
  <w:style w:type="paragraph" w:styleId="TOC4">
    <w:name w:val="toc 4"/>
    <w:basedOn w:val="Normal"/>
    <w:next w:val="Normal"/>
    <w:autoRedefine/>
    <w:semiHidden/>
    <w:rsid w:val="009659A3"/>
    <w:pPr>
      <w:ind w:left="660"/>
    </w:pPr>
  </w:style>
  <w:style w:type="paragraph" w:styleId="TOC5">
    <w:name w:val="toc 5"/>
    <w:basedOn w:val="Normal"/>
    <w:next w:val="Normal"/>
    <w:autoRedefine/>
    <w:semiHidden/>
    <w:rsid w:val="009659A3"/>
    <w:pPr>
      <w:ind w:left="880"/>
    </w:pPr>
  </w:style>
  <w:style w:type="paragraph" w:styleId="TOC6">
    <w:name w:val="toc 6"/>
    <w:basedOn w:val="Normal"/>
    <w:next w:val="Normal"/>
    <w:autoRedefine/>
    <w:semiHidden/>
    <w:rsid w:val="009659A3"/>
    <w:pPr>
      <w:ind w:left="1100"/>
    </w:pPr>
  </w:style>
  <w:style w:type="paragraph" w:styleId="TOC7">
    <w:name w:val="toc 7"/>
    <w:basedOn w:val="Normal"/>
    <w:next w:val="Normal"/>
    <w:autoRedefine/>
    <w:semiHidden/>
    <w:rsid w:val="009659A3"/>
    <w:pPr>
      <w:ind w:left="1320"/>
    </w:pPr>
  </w:style>
  <w:style w:type="paragraph" w:styleId="TOC8">
    <w:name w:val="toc 8"/>
    <w:basedOn w:val="Normal"/>
    <w:next w:val="Normal"/>
    <w:autoRedefine/>
    <w:semiHidden/>
    <w:rsid w:val="009659A3"/>
    <w:pPr>
      <w:ind w:left="1540"/>
    </w:pPr>
  </w:style>
  <w:style w:type="paragraph" w:styleId="TOC9">
    <w:name w:val="toc 9"/>
    <w:basedOn w:val="Normal"/>
    <w:next w:val="Normal"/>
    <w:autoRedefine/>
    <w:semiHidden/>
    <w:rsid w:val="009659A3"/>
    <w:pPr>
      <w:ind w:left="1760"/>
    </w:pPr>
  </w:style>
  <w:style w:type="paragraph" w:customStyle="1" w:styleId="Body1">
    <w:name w:val="Body 1"/>
    <w:basedOn w:val="Normal"/>
    <w:rsid w:val="009659A3"/>
    <w:pPr>
      <w:ind w:left="431"/>
    </w:pPr>
  </w:style>
  <w:style w:type="paragraph" w:customStyle="1" w:styleId="Body2">
    <w:name w:val="Body 2"/>
    <w:basedOn w:val="Normal"/>
    <w:rsid w:val="009659A3"/>
    <w:pPr>
      <w:ind w:left="1077"/>
    </w:pPr>
  </w:style>
  <w:style w:type="paragraph" w:customStyle="1" w:styleId="Body3">
    <w:name w:val="Body 3"/>
    <w:basedOn w:val="Normal"/>
    <w:rsid w:val="009659A3"/>
    <w:pPr>
      <w:ind w:left="1939"/>
    </w:pPr>
  </w:style>
  <w:style w:type="paragraph" w:customStyle="1" w:styleId="Body4">
    <w:name w:val="Body 4"/>
    <w:basedOn w:val="Normal"/>
    <w:rsid w:val="009659A3"/>
    <w:pPr>
      <w:ind w:left="2376"/>
    </w:pPr>
  </w:style>
  <w:style w:type="paragraph" w:customStyle="1" w:styleId="Body5">
    <w:name w:val="Body 5"/>
    <w:basedOn w:val="Normal"/>
    <w:rsid w:val="009659A3"/>
    <w:pPr>
      <w:ind w:left="3022"/>
    </w:pPr>
  </w:style>
  <w:style w:type="paragraph" w:customStyle="1" w:styleId="Body6">
    <w:name w:val="Body 6"/>
    <w:basedOn w:val="Normal"/>
    <w:rsid w:val="009659A3"/>
    <w:pPr>
      <w:ind w:left="3600"/>
    </w:pPr>
  </w:style>
  <w:style w:type="paragraph" w:customStyle="1" w:styleId="Body7">
    <w:name w:val="Body 7"/>
    <w:basedOn w:val="Normal"/>
    <w:rsid w:val="009659A3"/>
    <w:pPr>
      <w:ind w:left="3958"/>
    </w:pPr>
  </w:style>
  <w:style w:type="paragraph" w:customStyle="1" w:styleId="Body8">
    <w:name w:val="Body 8"/>
    <w:basedOn w:val="Normal"/>
    <w:rsid w:val="009659A3"/>
    <w:pPr>
      <w:ind w:left="4321"/>
    </w:pPr>
  </w:style>
  <w:style w:type="paragraph" w:customStyle="1" w:styleId="Body9">
    <w:name w:val="Body 9"/>
    <w:basedOn w:val="Normal"/>
    <w:rsid w:val="009659A3"/>
    <w:pPr>
      <w:ind w:left="4751"/>
    </w:pPr>
  </w:style>
  <w:style w:type="paragraph" w:customStyle="1" w:styleId="Reference">
    <w:name w:val="Reference"/>
    <w:rsid w:val="00D047F0"/>
    <w:rPr>
      <w:rFonts w:ascii="Arial" w:hAnsi="Arial"/>
      <w:sz w:val="14"/>
      <w:lang w:eastAsia="en-US"/>
    </w:rPr>
  </w:style>
  <w:style w:type="table" w:styleId="TableGrid">
    <w:name w:val="Table Grid"/>
    <w:basedOn w:val="TableNormal"/>
    <w:rsid w:val="00766A3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56A3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E7445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ickinson%20Dees\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B6F63-774F-4DB3-8359-2FEDF8DB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Eric Jessop</dc:creator>
  <cp:keywords> </cp:keywords>
  <dc:description> </dc:description>
  <cp:lastModifiedBy>Sue Reece</cp:lastModifiedBy>
  <cp:revision>2</cp:revision>
  <cp:lastPrinted>2013-05-14T12:42:00Z</cp:lastPrinted>
  <dcterms:created xsi:type="dcterms:W3CDTF">2023-03-13T11:52:00Z</dcterms:created>
  <dcterms:modified xsi:type="dcterms:W3CDTF">2023-03-13T11:52:00Z</dcterms:modified>
  <cp:category> </cp:category>
</cp:coreProperties>
</file>